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5394"/>
      </w:tblGrid>
      <w:tr w:rsidR="000F5BD2">
        <w:trPr>
          <w:trHeight w:hRule="exact" w:val="2835"/>
        </w:trPr>
        <w:tc>
          <w:tcPr>
            <w:tcW w:w="9639" w:type="dxa"/>
            <w:gridSpan w:val="2"/>
          </w:tcPr>
          <w:p w:rsidR="000F5BD2" w:rsidRDefault="000F5BD2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rFonts w:ascii="Arial Narrow" w:hAnsi="Arial Narrow" w:cs="Arial Narrow"/>
                <w:bCs w:val="0"/>
                <w:iCs w:val="0"/>
                <w:sz w:val="32"/>
              </w:rPr>
            </w:pPr>
            <w:r>
              <w:rPr>
                <w:rFonts w:ascii="Arial Narrow" w:hAnsi="Arial Narrow" w:cs="Arial Narrow"/>
                <w:bCs w:val="0"/>
                <w:iCs w:val="0"/>
                <w:sz w:val="32"/>
              </w:rPr>
              <w:t>Obchodní akademie Tomáše Bati a Vyšší odborná škola ekonomická Zlín</w:t>
            </w:r>
          </w:p>
          <w:p w:rsidR="000F5BD2" w:rsidRDefault="000F5BD2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rFonts w:ascii="Arial Narrow" w:hAnsi="Arial Narrow" w:cs="Arial Narrow"/>
                <w:bCs w:val="0"/>
                <w:iCs w:val="0"/>
                <w:sz w:val="32"/>
              </w:rPr>
            </w:pPr>
            <w:r>
              <w:rPr>
                <w:rFonts w:ascii="Arial Narrow" w:hAnsi="Arial Narrow" w:cs="Arial Narrow"/>
                <w:bCs w:val="0"/>
                <w:iCs w:val="0"/>
                <w:sz w:val="32"/>
              </w:rPr>
              <w:t xml:space="preserve">studijní obor: </w:t>
            </w:r>
            <w:r>
              <w:rPr>
                <w:rFonts w:ascii="Arial Narrow" w:hAnsi="Arial Narrow"/>
                <w:sz w:val="32"/>
                <w:highlight w:val="lightGray"/>
              </w:rPr>
              <w:t>Účetnictví a finanční řízení nebo Marketing pro střední stupeň řízení</w:t>
            </w:r>
          </w:p>
        </w:tc>
      </w:tr>
      <w:bookmarkStart w:id="0" w:name="Nazev"/>
      <w:tr w:rsidR="000F5BD2">
        <w:trPr>
          <w:trHeight w:hRule="exact" w:val="4093"/>
        </w:trPr>
        <w:tc>
          <w:tcPr>
            <w:tcW w:w="9639" w:type="dxa"/>
            <w:gridSpan w:val="2"/>
            <w:vAlign w:val="center"/>
          </w:tcPr>
          <w:p w:rsidR="000F5BD2" w:rsidRDefault="001B770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="000F5BD2"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 w:rsidR="000F5BD2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Název práce (max. 2 řádky)</w: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0F5BD2">
        <w:trPr>
          <w:trHeight w:hRule="exact" w:val="567"/>
        </w:trPr>
        <w:tc>
          <w:tcPr>
            <w:tcW w:w="9639" w:type="dxa"/>
            <w:gridSpan w:val="2"/>
          </w:tcPr>
          <w:p w:rsidR="000F5BD2" w:rsidRDefault="000F5B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F5BD2">
        <w:trPr>
          <w:trHeight w:hRule="exact" w:val="695"/>
        </w:trPr>
        <w:tc>
          <w:tcPr>
            <w:tcW w:w="9639" w:type="dxa"/>
            <w:gridSpan w:val="2"/>
            <w:vAlign w:val="center"/>
          </w:tcPr>
          <w:p w:rsidR="000F5BD2" w:rsidRDefault="000F5BD2">
            <w:pPr>
              <w:spacing w:after="0" w:line="240" w:lineRule="auto"/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</w:p>
        </w:tc>
      </w:tr>
      <w:tr w:rsidR="000F5BD2">
        <w:trPr>
          <w:trHeight w:hRule="exact" w:val="3969"/>
        </w:trPr>
        <w:tc>
          <w:tcPr>
            <w:tcW w:w="9639" w:type="dxa"/>
            <w:gridSpan w:val="2"/>
          </w:tcPr>
          <w:p w:rsidR="000F5BD2" w:rsidRDefault="000F5BD2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rFonts w:ascii="Arial Narrow" w:hAnsi="Arial Narrow" w:cs="Arial Narrow"/>
                <w:bCs w:val="0"/>
                <w:iCs w:val="0"/>
              </w:rPr>
            </w:pPr>
          </w:p>
        </w:tc>
      </w:tr>
      <w:tr w:rsidR="000F5BD2">
        <w:trPr>
          <w:trHeight w:hRule="exact" w:val="80"/>
        </w:trPr>
        <w:tc>
          <w:tcPr>
            <w:tcW w:w="4245" w:type="dxa"/>
          </w:tcPr>
          <w:p w:rsidR="000F5BD2" w:rsidRDefault="000F5B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394" w:type="dxa"/>
          </w:tcPr>
          <w:p w:rsidR="000F5BD2" w:rsidRDefault="000F5B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F5BD2">
        <w:trPr>
          <w:trHeight w:hRule="exact" w:val="2138"/>
        </w:trPr>
        <w:tc>
          <w:tcPr>
            <w:tcW w:w="4245" w:type="dxa"/>
            <w:vAlign w:val="bottom"/>
          </w:tcPr>
          <w:p w:rsidR="000F5BD2" w:rsidRDefault="000F5BD2" w:rsidP="005C08FF">
            <w:pPr>
              <w:spacing w:after="0" w:line="240" w:lineRule="auto"/>
              <w:ind w:left="284" w:right="284"/>
              <w:jc w:val="left"/>
              <w:rPr>
                <w:rFonts w:ascii="Arial Narrow" w:hAnsi="Arial Narrow" w:cs="Arial Narrow"/>
                <w:sz w:val="32"/>
                <w:szCs w:val="32"/>
              </w:rPr>
            </w:pPr>
            <w:bookmarkStart w:id="1" w:name="Rok"/>
            <w:r>
              <w:rPr>
                <w:rFonts w:ascii="Arial Narrow" w:hAnsi="Arial Narrow" w:cs="Arial Narrow"/>
                <w:sz w:val="32"/>
                <w:szCs w:val="32"/>
                <w:highlight w:val="lightGray"/>
              </w:rPr>
              <w:t xml:space="preserve">měsíc </w:t>
            </w:r>
            <w:bookmarkEnd w:id="1"/>
            <w:r w:rsidR="00F21077">
              <w:rPr>
                <w:rFonts w:ascii="Arial Narrow" w:hAnsi="Arial Narrow" w:cs="Arial Narrow"/>
                <w:sz w:val="32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x"/>
                  </w:textInput>
                </w:ffData>
              </w:fldChar>
            </w:r>
            <w:r w:rsidR="00F21077">
              <w:rPr>
                <w:rFonts w:ascii="Arial Narrow" w:hAnsi="Arial Narrow" w:cs="Arial Narrow"/>
                <w:sz w:val="32"/>
                <w:szCs w:val="32"/>
                <w:highlight w:val="lightGray"/>
              </w:rPr>
              <w:instrText xml:space="preserve"> FORMTEXT </w:instrText>
            </w:r>
            <w:r w:rsidR="00F21077">
              <w:rPr>
                <w:rFonts w:ascii="Arial Narrow" w:hAnsi="Arial Narrow" w:cs="Arial Narrow"/>
                <w:sz w:val="32"/>
                <w:szCs w:val="32"/>
                <w:highlight w:val="lightGray"/>
              </w:rPr>
            </w:r>
            <w:r w:rsidR="00F21077">
              <w:rPr>
                <w:rFonts w:ascii="Arial Narrow" w:hAnsi="Arial Narrow" w:cs="Arial Narrow"/>
                <w:sz w:val="32"/>
                <w:szCs w:val="32"/>
                <w:highlight w:val="lightGray"/>
              </w:rPr>
              <w:fldChar w:fldCharType="separate"/>
            </w:r>
            <w:r w:rsidR="00F21077">
              <w:rPr>
                <w:rFonts w:ascii="Arial Narrow" w:hAnsi="Arial Narrow" w:cs="Arial Narrow"/>
                <w:noProof/>
                <w:sz w:val="32"/>
                <w:szCs w:val="32"/>
                <w:highlight w:val="lightGray"/>
              </w:rPr>
              <w:t>202x</w:t>
            </w:r>
            <w:r w:rsidR="00F21077">
              <w:rPr>
                <w:rFonts w:ascii="Arial Narrow" w:hAnsi="Arial Narrow" w:cs="Arial Narrow"/>
                <w:sz w:val="32"/>
                <w:szCs w:val="32"/>
                <w:highlight w:val="lightGray"/>
              </w:rPr>
              <w:fldChar w:fldCharType="end"/>
            </w:r>
          </w:p>
        </w:tc>
        <w:bookmarkStart w:id="2" w:name="Jmeno"/>
        <w:tc>
          <w:tcPr>
            <w:tcW w:w="5394" w:type="dxa"/>
            <w:vAlign w:val="bottom"/>
          </w:tcPr>
          <w:p w:rsidR="000F5BD2" w:rsidRDefault="001B7704">
            <w:pPr>
              <w:spacing w:after="0" w:line="240" w:lineRule="auto"/>
              <w:ind w:left="397" w:right="284"/>
              <w:jc w:val="right"/>
              <w:rPr>
                <w:rFonts w:ascii="Arial Narrow" w:hAnsi="Arial Narrow" w:cs="Arial Narrow"/>
                <w:sz w:val="32"/>
              </w:rPr>
            </w:pPr>
            <w:r>
              <w:rPr>
                <w:rFonts w:ascii="Arial Narrow" w:hAnsi="Arial Narrow" w:cs="Arial Narrow"/>
                <w:sz w:val="32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 w:rsidR="000F5BD2">
              <w:rPr>
                <w:rFonts w:ascii="Arial Narrow" w:hAnsi="Arial Narrow" w:cs="Arial Narrow"/>
                <w:sz w:val="32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32"/>
                <w:szCs w:val="40"/>
              </w:rPr>
            </w:r>
            <w:r>
              <w:rPr>
                <w:rFonts w:ascii="Arial Narrow" w:hAnsi="Arial Narrow" w:cs="Arial Narrow"/>
                <w:sz w:val="32"/>
                <w:szCs w:val="40"/>
              </w:rPr>
              <w:fldChar w:fldCharType="separate"/>
            </w:r>
            <w:r w:rsidR="000F5BD2">
              <w:rPr>
                <w:rFonts w:ascii="Arial Narrow" w:hAnsi="Arial Narrow" w:cs="Arial Narrow"/>
                <w:noProof/>
                <w:sz w:val="32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32"/>
                <w:szCs w:val="40"/>
              </w:rPr>
              <w:fldChar w:fldCharType="end"/>
            </w:r>
            <w:bookmarkEnd w:id="2"/>
          </w:p>
        </w:tc>
      </w:tr>
      <w:tr w:rsidR="000F5BD2">
        <w:trPr>
          <w:trHeight w:hRule="exact" w:val="99"/>
        </w:trPr>
        <w:tc>
          <w:tcPr>
            <w:tcW w:w="4245" w:type="dxa"/>
          </w:tcPr>
          <w:p w:rsidR="000F5BD2" w:rsidRDefault="000F5B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5394" w:type="dxa"/>
          </w:tcPr>
          <w:p w:rsidR="000F5BD2" w:rsidRDefault="000F5BD2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0F5BD2" w:rsidRDefault="000F5BD2">
      <w:pPr>
        <w:sectPr w:rsidR="000F5BD2">
          <w:pgSz w:w="11907" w:h="16840" w:code="9"/>
          <w:pgMar w:top="1134" w:right="851" w:bottom="851" w:left="1418" w:header="709" w:footer="709" w:gutter="0"/>
          <w:cols w:space="708"/>
          <w:titlePg/>
        </w:sectPr>
      </w:pPr>
    </w:p>
    <w:p w:rsidR="000F5BD2" w:rsidRDefault="000F5BD2">
      <w:pPr>
        <w:pStyle w:val="Bezodstavce"/>
      </w:pPr>
      <w:r>
        <w:br w:type="page"/>
      </w:r>
      <w:bookmarkStart w:id="3" w:name="_Toc37577728"/>
      <w:r>
        <w:lastRenderedPageBreak/>
        <w:t>ABSTRAKT</w:t>
      </w:r>
      <w:bookmarkEnd w:id="3"/>
    </w:p>
    <w:p w:rsidR="000F5BD2" w:rsidRDefault="000F5BD2">
      <w:r>
        <w:t>Abstrakt česky</w:t>
      </w:r>
    </w:p>
    <w:p w:rsidR="000F5BD2" w:rsidRDefault="000F5BD2"/>
    <w:p w:rsidR="000F5BD2" w:rsidRDefault="000F5BD2">
      <w:pPr>
        <w:rPr>
          <w:rStyle w:val="Pokec"/>
          <w:color w:val="000000"/>
        </w:rPr>
      </w:pPr>
      <w:r>
        <w:t>Klíčová slova</w:t>
      </w:r>
      <w:r>
        <w:rPr>
          <w:color w:val="000000"/>
        </w:rPr>
        <w:t xml:space="preserve">: </w:t>
      </w:r>
    </w:p>
    <w:p w:rsidR="000F5BD2" w:rsidRDefault="000F5BD2">
      <w:pPr>
        <w:pStyle w:val="Bezodstavce"/>
      </w:pPr>
    </w:p>
    <w:p w:rsidR="000F5BD2" w:rsidRDefault="000F5BD2"/>
    <w:p w:rsidR="000F5BD2" w:rsidRDefault="000F5BD2"/>
    <w:p w:rsidR="002B443C" w:rsidRDefault="002B443C" w:rsidP="002B443C">
      <w:pPr>
        <w:pStyle w:val="Bezodstavce"/>
      </w:pPr>
      <w:r>
        <w:t>ABSTRAKT</w:t>
      </w:r>
    </w:p>
    <w:p w:rsidR="000F5BD2" w:rsidRDefault="000F5BD2">
      <w:r>
        <w:t xml:space="preserve">Abstrakt ve světovém jazyce </w:t>
      </w:r>
    </w:p>
    <w:p w:rsidR="000F5BD2" w:rsidRDefault="000F5BD2"/>
    <w:p w:rsidR="003A05A4" w:rsidRPr="00381F01" w:rsidRDefault="000F5BD2" w:rsidP="00B25B4B">
      <w:pPr>
        <w:rPr>
          <w:rStyle w:val="Pokec"/>
          <w:color w:val="auto"/>
        </w:rPr>
      </w:pPr>
      <w:proofErr w:type="spellStart"/>
      <w:r>
        <w:t>Keywords</w:t>
      </w:r>
      <w:proofErr w:type="spellEnd"/>
      <w:r>
        <w:t>:</w:t>
      </w:r>
      <w:bookmarkStart w:id="4" w:name="_GoBack"/>
      <w:bookmarkEnd w:id="4"/>
      <w:r>
        <w:br w:type="page"/>
      </w:r>
      <w:r>
        <w:rPr>
          <w:rStyle w:val="Pokec"/>
          <w:color w:val="auto"/>
        </w:rPr>
        <w:lastRenderedPageBreak/>
        <w:t>Poděkování, motto</w:t>
      </w:r>
    </w:p>
    <w:p w:rsidR="000F5BD2" w:rsidRPr="00381F01" w:rsidRDefault="003A05A4" w:rsidP="005539C8">
      <w:pPr>
        <w:spacing w:before="3000"/>
        <w:rPr>
          <w:rStyle w:val="Pokec"/>
          <w:color w:val="auto"/>
        </w:rPr>
      </w:pPr>
      <w:r>
        <w:rPr>
          <w:rStyle w:val="Pokec"/>
          <w:color w:val="auto"/>
        </w:rPr>
        <w:br w:type="page"/>
      </w:r>
      <w:r>
        <w:rPr>
          <w:rStyle w:val="Pokec"/>
          <w:color w:val="auto"/>
        </w:rPr>
        <w:lastRenderedPageBreak/>
        <w:t>Prohlašuji, že jsem absolventskou práci „</w:t>
      </w:r>
      <w:r w:rsidRPr="003A05A4">
        <w:rPr>
          <w:rStyle w:val="Pokec"/>
          <w:color w:val="auto"/>
        </w:rPr>
        <w:t>Název práce</w:t>
      </w:r>
      <w:r>
        <w:rPr>
          <w:rStyle w:val="Pokec"/>
          <w:color w:val="auto"/>
        </w:rPr>
        <w:t xml:space="preserve">“ vypracoval(a) samostatně pod vedením </w:t>
      </w:r>
      <w:r w:rsidRPr="003A05A4">
        <w:rPr>
          <w:rStyle w:val="Pokec"/>
          <w:color w:val="auto"/>
        </w:rPr>
        <w:t>Jméno a příjmení</w:t>
      </w:r>
      <w:r>
        <w:rPr>
          <w:rStyle w:val="Pokec"/>
          <w:color w:val="auto"/>
        </w:rPr>
        <w:t>.</w:t>
      </w:r>
    </w:p>
    <w:p w:rsidR="003A05A4" w:rsidRPr="00381F01" w:rsidRDefault="003A05A4" w:rsidP="005539C8">
      <w:pPr>
        <w:rPr>
          <w:rStyle w:val="Pokec"/>
          <w:color w:val="auto"/>
        </w:rPr>
      </w:pPr>
      <w:r>
        <w:rPr>
          <w:rStyle w:val="Pokec"/>
          <w:color w:val="auto"/>
        </w:rPr>
        <w:t>K práci jsem použil(a) literatury a pramenů</w:t>
      </w:r>
      <w:r w:rsidR="00035424">
        <w:rPr>
          <w:rStyle w:val="Pokec"/>
          <w:color w:val="auto"/>
        </w:rPr>
        <w:t>, které jsou</w:t>
      </w:r>
      <w:r>
        <w:rPr>
          <w:rStyle w:val="Pokec"/>
          <w:color w:val="auto"/>
        </w:rPr>
        <w:t xml:space="preserve"> uveden</w:t>
      </w:r>
      <w:r w:rsidR="00035424">
        <w:rPr>
          <w:rStyle w:val="Pokec"/>
          <w:color w:val="auto"/>
        </w:rPr>
        <w:t>y</w:t>
      </w:r>
      <w:r>
        <w:rPr>
          <w:rStyle w:val="Pokec"/>
          <w:color w:val="auto"/>
        </w:rPr>
        <w:t xml:space="preserve"> v seznamu.</w:t>
      </w:r>
    </w:p>
    <w:p w:rsidR="003A05A4" w:rsidRPr="00381F01" w:rsidRDefault="003A05A4" w:rsidP="003A05A4">
      <w:pPr>
        <w:spacing w:before="480"/>
        <w:rPr>
          <w:rStyle w:val="Pokec"/>
          <w:color w:val="auto"/>
        </w:rPr>
      </w:pPr>
      <w:r>
        <w:rPr>
          <w:rStyle w:val="Pokec"/>
          <w:color w:val="auto"/>
        </w:rPr>
        <w:t xml:space="preserve">Ve </w:t>
      </w:r>
      <w:r w:rsidRPr="003A05A4">
        <w:rPr>
          <w:rStyle w:val="Pokec"/>
          <w:color w:val="auto"/>
        </w:rPr>
        <w:t>Město</w:t>
      </w:r>
      <w:r>
        <w:rPr>
          <w:rStyle w:val="Pokec"/>
          <w:color w:val="auto"/>
        </w:rPr>
        <w:t xml:space="preserve">, dne </w:t>
      </w:r>
      <w:r w:rsidRPr="003A05A4">
        <w:rPr>
          <w:rStyle w:val="Pokec"/>
          <w:color w:val="auto"/>
        </w:rPr>
        <w:t>Datum</w:t>
      </w:r>
    </w:p>
    <w:p w:rsidR="003A05A4" w:rsidRDefault="003A05A4" w:rsidP="003A05A4">
      <w:pPr>
        <w:tabs>
          <w:tab w:val="left" w:pos="5670"/>
          <w:tab w:val="left" w:leader="dot" w:pos="8222"/>
        </w:tabs>
        <w:spacing w:line="240" w:lineRule="auto"/>
        <w:ind w:left="5670"/>
      </w:pPr>
      <w:r>
        <w:tab/>
      </w:r>
    </w:p>
    <w:p w:rsidR="003A05A4" w:rsidRDefault="003A05A4" w:rsidP="003A05A4">
      <w:pPr>
        <w:tabs>
          <w:tab w:val="left" w:pos="5670"/>
          <w:tab w:val="left" w:leader="dot" w:pos="8222"/>
        </w:tabs>
        <w:ind w:left="5670" w:right="566"/>
        <w:jc w:val="center"/>
      </w:pPr>
      <w:r>
        <w:t>podpis</w:t>
      </w:r>
    </w:p>
    <w:p w:rsidR="003A05A4" w:rsidRDefault="003A05A4" w:rsidP="005539C8">
      <w:pPr>
        <w:spacing w:before="2000"/>
      </w:pPr>
      <w:r>
        <w:t xml:space="preserve">Souhlasíme – </w:t>
      </w:r>
      <w:r w:rsidR="00522A08">
        <w:t>nesouhlasíme</w:t>
      </w:r>
      <w:r w:rsidR="00035424" w:rsidRPr="00035424">
        <w:rPr>
          <w:vertAlign w:val="superscript"/>
        </w:rPr>
        <w:t>*</w:t>
      </w:r>
      <w:r w:rsidR="00035424">
        <w:rPr>
          <w:vertAlign w:val="superscript"/>
        </w:rPr>
        <w:t>)</w:t>
      </w:r>
      <w:r>
        <w:t xml:space="preserve"> s tím, aby absolventská práce byla k dispozici v knihovně pro potřeby studentů Obchodní akademie</w:t>
      </w:r>
      <w:r w:rsidR="00035424">
        <w:t xml:space="preserve"> Tomáše Bati </w:t>
      </w:r>
      <w:r>
        <w:t xml:space="preserve">a Vyšší odborné školy </w:t>
      </w:r>
      <w:r w:rsidR="000F5BD2">
        <w:t xml:space="preserve">ekonomické </w:t>
      </w:r>
      <w:r>
        <w:t>Zlín</w:t>
      </w:r>
    </w:p>
    <w:p w:rsidR="00035424" w:rsidRPr="00381F01" w:rsidRDefault="00035424" w:rsidP="00035424">
      <w:pPr>
        <w:spacing w:before="480"/>
        <w:rPr>
          <w:rStyle w:val="Pokec"/>
          <w:color w:val="auto"/>
        </w:rPr>
      </w:pPr>
      <w:r>
        <w:rPr>
          <w:rStyle w:val="Pokec"/>
          <w:color w:val="auto"/>
        </w:rPr>
        <w:t xml:space="preserve">Ve </w:t>
      </w:r>
      <w:r w:rsidRPr="003A05A4">
        <w:rPr>
          <w:rStyle w:val="Pokec"/>
          <w:color w:val="auto"/>
        </w:rPr>
        <w:t>Město</w:t>
      </w:r>
      <w:r>
        <w:rPr>
          <w:rStyle w:val="Pokec"/>
          <w:color w:val="auto"/>
        </w:rPr>
        <w:t xml:space="preserve">, dne </w:t>
      </w:r>
      <w:r w:rsidRPr="003A05A4">
        <w:rPr>
          <w:rStyle w:val="Pokec"/>
          <w:color w:val="auto"/>
        </w:rPr>
        <w:t>Datum</w:t>
      </w:r>
    </w:p>
    <w:p w:rsidR="00035424" w:rsidRDefault="00035424" w:rsidP="00035424">
      <w:pPr>
        <w:tabs>
          <w:tab w:val="left" w:pos="5670"/>
          <w:tab w:val="left" w:leader="dot" w:pos="8222"/>
        </w:tabs>
        <w:spacing w:line="240" w:lineRule="auto"/>
        <w:ind w:left="5670"/>
      </w:pPr>
      <w:r>
        <w:tab/>
      </w:r>
    </w:p>
    <w:p w:rsidR="00035424" w:rsidRDefault="00035424" w:rsidP="00035424">
      <w:pPr>
        <w:tabs>
          <w:tab w:val="left" w:pos="5670"/>
          <w:tab w:val="left" w:leader="dot" w:pos="8222"/>
        </w:tabs>
        <w:ind w:left="5670" w:right="566"/>
        <w:jc w:val="center"/>
      </w:pPr>
      <w:r>
        <w:t>podpis</w:t>
      </w:r>
      <w:r w:rsidR="000F5BD2">
        <w:t xml:space="preserve"> zástupce firmy</w:t>
      </w:r>
    </w:p>
    <w:p w:rsidR="00035424" w:rsidRDefault="00035424" w:rsidP="000F5BD2">
      <w:pPr>
        <w:spacing w:before="480"/>
        <w:jc w:val="left"/>
      </w:pPr>
      <w:r w:rsidRPr="00035424">
        <w:rPr>
          <w:vertAlign w:val="superscript"/>
        </w:rPr>
        <w:t>*)</w:t>
      </w:r>
      <w:r>
        <w:t xml:space="preserve"> nevyhovující škrtněte</w:t>
      </w:r>
    </w:p>
    <w:p w:rsidR="000F5BD2" w:rsidRDefault="000F5BD2">
      <w:pPr>
        <w:pStyle w:val="Nadpis-Obsah"/>
        <w:pageBreakBefore/>
      </w:pPr>
      <w:bookmarkStart w:id="5" w:name="_Toc37577729"/>
      <w:bookmarkStart w:id="6" w:name="_Toc88120440"/>
      <w:bookmarkStart w:id="7" w:name="_Toc88120677"/>
      <w:bookmarkStart w:id="8" w:name="_Toc88120889"/>
      <w:bookmarkStart w:id="9" w:name="_Toc88120993"/>
      <w:bookmarkStart w:id="10" w:name="_Toc88121036"/>
      <w:bookmarkStart w:id="11" w:name="_Toc88121173"/>
      <w:bookmarkStart w:id="12" w:name="_Toc88121547"/>
      <w:bookmarkStart w:id="13" w:name="_Toc88121604"/>
      <w:bookmarkStart w:id="14" w:name="_Toc88121742"/>
      <w:bookmarkStart w:id="15" w:name="_Toc88122008"/>
      <w:bookmarkStart w:id="16" w:name="_Toc88124611"/>
      <w:bookmarkStart w:id="17" w:name="_Toc88124648"/>
      <w:bookmarkStart w:id="18" w:name="_Toc88124798"/>
      <w:bookmarkStart w:id="19" w:name="_Toc88125781"/>
      <w:bookmarkStart w:id="20" w:name="_Toc88126301"/>
      <w:bookmarkStart w:id="21" w:name="_Toc88126452"/>
      <w:bookmarkStart w:id="22" w:name="_Toc88126519"/>
      <w:bookmarkStart w:id="23" w:name="_Toc88126548"/>
      <w:bookmarkStart w:id="24" w:name="_Toc88126764"/>
      <w:bookmarkStart w:id="25" w:name="_Toc88126854"/>
      <w:bookmarkStart w:id="26" w:name="_Toc88127095"/>
      <w:bookmarkStart w:id="27" w:name="_Toc88127138"/>
      <w:bookmarkStart w:id="28" w:name="_Toc88128503"/>
      <w:bookmarkStart w:id="29" w:name="_Toc107634140"/>
      <w:bookmarkStart w:id="30" w:name="_Toc107635157"/>
      <w:r>
        <w:lastRenderedPageBreak/>
        <w:t>OBSAH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659B7" w:rsidRDefault="001B7704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 w:rsidR="000F5BD2"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319396565" w:history="1">
        <w:r w:rsidR="00D659B7" w:rsidRPr="00DD42FF">
          <w:rPr>
            <w:rStyle w:val="Hypertextovodkaz"/>
          </w:rPr>
          <w:t>Úvod</w:t>
        </w:r>
        <w:r w:rsidR="00D659B7">
          <w:rPr>
            <w:webHidden/>
          </w:rPr>
          <w:tab/>
        </w:r>
        <w:r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1F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659B7" w:rsidRDefault="00101B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19396566" w:history="1">
        <w:r w:rsidR="00D659B7" w:rsidRPr="00DD42FF">
          <w:rPr>
            <w:rStyle w:val="Hypertextovodkaz"/>
          </w:rPr>
          <w:t>I</w:t>
        </w:r>
        <w:r w:rsidR="00D659B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TEORETICKÁ ČÁST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_Toc319396566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67" w:history="1">
        <w:r w:rsidR="00D659B7" w:rsidRPr="00DD42FF">
          <w:rPr>
            <w:rStyle w:val="Hypertextovodkaz"/>
          </w:rPr>
          <w:t>1</w:t>
        </w:r>
        <w:r w:rsidR="00D659B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_Toc319396567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19396568" w:history="1">
        <w:r w:rsidR="00D659B7" w:rsidRPr="00DD42FF">
          <w:rPr>
            <w:rStyle w:val="Hypertextovodkaz"/>
          </w:rPr>
          <w:t>1.1</w:t>
        </w:r>
        <w:r w:rsidR="00D659B7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_Toc319396568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19396569" w:history="1">
        <w:r w:rsidR="00D659B7" w:rsidRPr="00DD42FF">
          <w:rPr>
            <w:rStyle w:val="Hypertextovodkaz"/>
          </w:rPr>
          <w:t>1.2</w:t>
        </w:r>
        <w:r w:rsidR="00D659B7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_Toc319396569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4"/>
        <w:tabs>
          <w:tab w:val="left" w:pos="2127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19396570" w:history="1">
        <w:r w:rsidR="00D659B7" w:rsidRPr="00DD42FF">
          <w:rPr>
            <w:rStyle w:val="Hypertextovodkaz"/>
          </w:rPr>
          <w:t>1.2.1</w:t>
        </w:r>
        <w:r w:rsidR="00D659B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659B7" w:rsidRPr="00DD42FF">
          <w:rPr>
            <w:rStyle w:val="Hypertextovodkaz"/>
          </w:rPr>
          <w:t>Podpodnadpis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_Toc319396570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71" w:history="1">
        <w:r w:rsidR="00D659B7" w:rsidRPr="00DD42FF">
          <w:rPr>
            <w:rStyle w:val="Hypertextovodkaz"/>
          </w:rPr>
          <w:t>2</w:t>
        </w:r>
        <w:r w:rsidR="00D659B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_Toc319396571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19396572" w:history="1">
        <w:r w:rsidR="00D659B7" w:rsidRPr="00DD42FF">
          <w:rPr>
            <w:rStyle w:val="Hypertextovodkaz"/>
          </w:rPr>
          <w:t>2.1</w:t>
        </w:r>
        <w:r w:rsidR="00D659B7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_Toc319396572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19396573" w:history="1">
        <w:r w:rsidR="00D659B7" w:rsidRPr="00DD42FF">
          <w:rPr>
            <w:rStyle w:val="Hypertextovodkaz"/>
          </w:rPr>
          <w:t>II</w:t>
        </w:r>
        <w:r w:rsidR="00D659B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PRAKTICKÁ část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_Toc319396573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74" w:history="1">
        <w:r w:rsidR="00D659B7" w:rsidRPr="00DD42FF">
          <w:rPr>
            <w:rStyle w:val="Hypertextovodkaz"/>
          </w:rPr>
          <w:t>3</w:t>
        </w:r>
        <w:r w:rsidR="00D659B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_Toc319396574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19396575" w:history="1">
        <w:r w:rsidR="00D659B7" w:rsidRPr="00DD42FF">
          <w:rPr>
            <w:rStyle w:val="Hypertextovodkaz"/>
          </w:rPr>
          <w:t>3.1</w:t>
        </w:r>
        <w:r w:rsidR="00D659B7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_Toc319396575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19396576" w:history="1">
        <w:r w:rsidR="00D659B7" w:rsidRPr="00DD42FF">
          <w:rPr>
            <w:rStyle w:val="Hypertextovodkaz"/>
          </w:rPr>
          <w:t>3.2</w:t>
        </w:r>
        <w:r w:rsidR="00D659B7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_Toc319396576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4"/>
        <w:tabs>
          <w:tab w:val="left" w:pos="2127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19396577" w:history="1">
        <w:r w:rsidR="00D659B7" w:rsidRPr="00DD42FF">
          <w:rPr>
            <w:rStyle w:val="Hypertextovodkaz"/>
          </w:rPr>
          <w:t>3.2.1</w:t>
        </w:r>
        <w:r w:rsidR="00D659B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659B7" w:rsidRPr="00DD42FF">
          <w:rPr>
            <w:rStyle w:val="Hypertextovodkaz"/>
          </w:rPr>
          <w:t>Podpodnadpis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_Toc319396577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78" w:history="1">
        <w:r w:rsidR="00D659B7" w:rsidRPr="00DD42FF">
          <w:rPr>
            <w:rStyle w:val="Hypertextovodkaz"/>
          </w:rPr>
          <w:t>4</w:t>
        </w:r>
        <w:r w:rsidR="00D659B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_Toc319396578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19396579" w:history="1">
        <w:r w:rsidR="00D659B7" w:rsidRPr="00DD42FF">
          <w:rPr>
            <w:rStyle w:val="Hypertextovodkaz"/>
          </w:rPr>
          <w:t>4.1</w:t>
        </w:r>
        <w:r w:rsidR="00D659B7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D659B7" w:rsidRPr="00DD42FF">
          <w:rPr>
            <w:rStyle w:val="Hypertextovodkaz"/>
          </w:rPr>
          <w:t>Podnadpis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_Toc319396579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80" w:history="1">
        <w:r w:rsidR="00D659B7" w:rsidRPr="00DD42FF">
          <w:rPr>
            <w:rStyle w:val="Hypertextovodkaz"/>
          </w:rPr>
          <w:t>Závěr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_Toc319396580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81" w:history="1">
        <w:r w:rsidR="00D659B7" w:rsidRPr="00DD42FF">
          <w:rPr>
            <w:rStyle w:val="Hypertextovodkaz"/>
          </w:rPr>
          <w:t>Seznam použité literatury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_Toc319396581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82" w:history="1">
        <w:r w:rsidR="00D659B7" w:rsidRPr="00DD42FF">
          <w:rPr>
            <w:rStyle w:val="Hypertextovodkaz"/>
          </w:rPr>
          <w:t>Seznam použitých symbolů a zkratek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_Toc319396582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83" w:history="1">
        <w:r w:rsidR="00D659B7" w:rsidRPr="00DD42FF">
          <w:rPr>
            <w:rStyle w:val="Hypertextovodkaz"/>
          </w:rPr>
          <w:t>Seznam obrázků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_Toc319396583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84" w:history="1">
        <w:r w:rsidR="00D659B7" w:rsidRPr="00DD42FF">
          <w:rPr>
            <w:rStyle w:val="Hypertextovodkaz"/>
          </w:rPr>
          <w:t>Seznam tabulek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_Toc319396584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D659B7" w:rsidRDefault="00101BC1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19396585" w:history="1">
        <w:r w:rsidR="00D659B7" w:rsidRPr="00DD42FF">
          <w:rPr>
            <w:rStyle w:val="Hypertextovodkaz"/>
          </w:rPr>
          <w:t>Seznam Příloh</w:t>
        </w:r>
        <w:r w:rsidR="00D659B7">
          <w:rPr>
            <w:webHidden/>
          </w:rPr>
          <w:tab/>
        </w:r>
        <w:r w:rsidR="001B7704">
          <w:rPr>
            <w:webHidden/>
          </w:rPr>
          <w:fldChar w:fldCharType="begin"/>
        </w:r>
        <w:r w:rsidR="00D659B7">
          <w:rPr>
            <w:webHidden/>
          </w:rPr>
          <w:instrText xml:space="preserve"> PAGEREF _Toc319396585 \h </w:instrText>
        </w:r>
        <w:r w:rsidR="001B7704">
          <w:rPr>
            <w:webHidden/>
          </w:rPr>
        </w:r>
        <w:r w:rsidR="001B7704">
          <w:rPr>
            <w:webHidden/>
          </w:rPr>
          <w:fldChar w:fldCharType="separate"/>
        </w:r>
        <w:r w:rsidR="00381F01">
          <w:rPr>
            <w:webHidden/>
          </w:rPr>
          <w:t>3</w:t>
        </w:r>
        <w:r w:rsidR="001B7704">
          <w:rPr>
            <w:webHidden/>
          </w:rPr>
          <w:fldChar w:fldCharType="end"/>
        </w:r>
      </w:hyperlink>
    </w:p>
    <w:p w:rsidR="000F5BD2" w:rsidRDefault="001B7704">
      <w:pPr>
        <w:pStyle w:val="Obsah2"/>
        <w:sectPr w:rsidR="000F5BD2">
          <w:type w:val="continuous"/>
          <w:pgSz w:w="11907" w:h="16840" w:code="9"/>
          <w:pgMar w:top="1701" w:right="1134" w:bottom="1134" w:left="1134" w:header="851" w:footer="709" w:gutter="851"/>
          <w:cols w:space="708"/>
          <w:titlePg/>
        </w:sectPr>
      </w:pPr>
      <w:r>
        <w:rPr>
          <w:bCs/>
          <w:szCs w:val="36"/>
        </w:rPr>
        <w:fldChar w:fldCharType="end"/>
      </w:r>
    </w:p>
    <w:p w:rsidR="000F5BD2" w:rsidRDefault="000F5BD2">
      <w:pPr>
        <w:pStyle w:val="Nadpis"/>
      </w:pPr>
      <w:bookmarkStart w:id="31" w:name="_Toc319396565"/>
      <w:r>
        <w:lastRenderedPageBreak/>
        <w:t>Úvod</w:t>
      </w:r>
      <w:bookmarkEnd w:id="31"/>
    </w:p>
    <w:p w:rsidR="000F5BD2" w:rsidRDefault="000F5BD2">
      <w:r>
        <w:t>text</w:t>
      </w:r>
    </w:p>
    <w:p w:rsidR="000F5BD2" w:rsidRDefault="000F5BD2"/>
    <w:p w:rsidR="000F5BD2" w:rsidRDefault="000F5BD2">
      <w:pPr>
        <w:rPr>
          <w:rStyle w:val="Pokec"/>
        </w:rPr>
        <w:sectPr w:rsidR="000F5BD2">
          <w:headerReference w:type="default" r:id="rId11"/>
          <w:footerReference w:type="default" r:id="rId12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0F5BD2" w:rsidRDefault="000F5BD2">
      <w:pPr>
        <w:rPr>
          <w:rStyle w:val="Pokec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9A6FC7" w:rsidTr="009A6FC7">
        <w:tc>
          <w:tcPr>
            <w:tcW w:w="8292" w:type="dxa"/>
          </w:tcPr>
          <w:p w:rsidR="009A6FC7" w:rsidRPr="009747C9" w:rsidRDefault="009A6FC7" w:rsidP="009747C9">
            <w:pPr>
              <w:pStyle w:val="st"/>
              <w:ind w:left="851" w:hanging="491"/>
            </w:pPr>
            <w:bookmarkStart w:id="32" w:name="_Toc319396566"/>
            <w:r w:rsidRPr="009747C9">
              <w:lastRenderedPageBreak/>
              <w:t>TEORETICKÁ ČÁST</w:t>
            </w:r>
            <w:bookmarkEnd w:id="32"/>
          </w:p>
        </w:tc>
      </w:tr>
    </w:tbl>
    <w:p w:rsidR="000F5BD2" w:rsidRDefault="000F5BD2">
      <w:pPr>
        <w:sectPr w:rsidR="000F5BD2">
          <w:headerReference w:type="default" r:id="rId13"/>
          <w:type w:val="continuous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0F5BD2" w:rsidRDefault="000F5BD2">
      <w:pPr>
        <w:pStyle w:val="Nadpis1"/>
      </w:pPr>
      <w:bookmarkStart w:id="33" w:name="_Toc319396567"/>
      <w:bookmarkStart w:id="34" w:name="_Toc107634143"/>
      <w:bookmarkStart w:id="35" w:name="_Toc107635178"/>
      <w:bookmarkStart w:id="36" w:name="_Toc107635218"/>
      <w:bookmarkStart w:id="37" w:name="_Toc107635235"/>
      <w:r>
        <w:lastRenderedPageBreak/>
        <w:t>Nadpis</w:t>
      </w:r>
      <w:bookmarkEnd w:id="33"/>
    </w:p>
    <w:p w:rsidR="005131D0" w:rsidRDefault="000F5BD2">
      <w:r>
        <w:t>text</w:t>
      </w:r>
    </w:p>
    <w:p w:rsidR="000F5BD2" w:rsidRDefault="000F5BD2">
      <w:pPr>
        <w:pStyle w:val="Nadpis2"/>
      </w:pPr>
      <w:bookmarkStart w:id="38" w:name="_Toc319396568"/>
      <w:r>
        <w:t>Podnadpis</w:t>
      </w:r>
      <w:bookmarkEnd w:id="38"/>
    </w:p>
    <w:p w:rsidR="000F5BD2" w:rsidRDefault="000F5BD2">
      <w:r>
        <w:t>text</w:t>
      </w:r>
    </w:p>
    <w:p w:rsidR="000F5BD2" w:rsidRDefault="000F5BD2">
      <w:pPr>
        <w:pStyle w:val="Nadpis2"/>
      </w:pPr>
      <w:bookmarkStart w:id="39" w:name="_Toc319396569"/>
      <w:r>
        <w:t>Podnadpis</w:t>
      </w:r>
      <w:bookmarkEnd w:id="39"/>
    </w:p>
    <w:p w:rsidR="000F5BD2" w:rsidRDefault="000F5BD2">
      <w:r>
        <w:t>text</w:t>
      </w:r>
    </w:p>
    <w:p w:rsidR="000F5BD2" w:rsidRDefault="000F5BD2">
      <w:pPr>
        <w:pStyle w:val="Nadpis3"/>
      </w:pPr>
      <w:bookmarkStart w:id="40" w:name="_Toc319396570"/>
      <w:proofErr w:type="spellStart"/>
      <w:r>
        <w:t>Podpodnadpis</w:t>
      </w:r>
      <w:bookmarkEnd w:id="40"/>
      <w:proofErr w:type="spellEnd"/>
    </w:p>
    <w:p w:rsidR="000F5BD2" w:rsidRDefault="000F5BD2">
      <w:pPr>
        <w:pStyle w:val="Nadpis1"/>
      </w:pPr>
      <w:bookmarkStart w:id="41" w:name="_Toc319396571"/>
      <w:bookmarkEnd w:id="34"/>
      <w:bookmarkEnd w:id="35"/>
      <w:bookmarkEnd w:id="36"/>
      <w:bookmarkEnd w:id="37"/>
      <w:r>
        <w:lastRenderedPageBreak/>
        <w:t>Nadpis</w:t>
      </w:r>
      <w:bookmarkEnd w:id="41"/>
    </w:p>
    <w:p w:rsidR="000F5BD2" w:rsidRDefault="000F5BD2">
      <w:r>
        <w:t>text</w:t>
      </w:r>
    </w:p>
    <w:p w:rsidR="000F5BD2" w:rsidRDefault="000F5BD2">
      <w:pPr>
        <w:pStyle w:val="Nadpis2"/>
      </w:pPr>
      <w:bookmarkStart w:id="42" w:name="_Toc319396572"/>
      <w:r>
        <w:t>Podnadpis</w:t>
      </w:r>
      <w:bookmarkEnd w:id="42"/>
    </w:p>
    <w:p w:rsidR="000F5BD2" w:rsidRDefault="000F5BD2">
      <w:r>
        <w:t>text</w:t>
      </w:r>
    </w:p>
    <w:p w:rsidR="000F5BD2" w:rsidRDefault="000F5BD2"/>
    <w:p w:rsidR="000F5BD2" w:rsidRDefault="000F5BD2"/>
    <w:p w:rsidR="000F5BD2" w:rsidRDefault="000F5BD2">
      <w:pPr>
        <w:sectPr w:rsidR="000F5BD2">
          <w:headerReference w:type="default" r:id="rId14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0F5BD2" w:rsidRDefault="000F5BD2"/>
    <w:tbl>
      <w:tblPr>
        <w:tblW w:w="8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9A6FC7" w:rsidTr="009A6FC7">
        <w:tc>
          <w:tcPr>
            <w:tcW w:w="8292" w:type="dxa"/>
          </w:tcPr>
          <w:p w:rsidR="009A6FC7" w:rsidRPr="009747C9" w:rsidRDefault="006908B9" w:rsidP="006908B9">
            <w:pPr>
              <w:pStyle w:val="st"/>
              <w:ind w:left="851" w:hanging="491"/>
            </w:pPr>
            <w:bookmarkStart w:id="43" w:name="_Toc319396573"/>
            <w:r>
              <w:lastRenderedPageBreak/>
              <w:t>PRAKTICKÁ</w:t>
            </w:r>
            <w:r w:rsidR="009A6FC7" w:rsidRPr="009747C9">
              <w:t xml:space="preserve"> část</w:t>
            </w:r>
            <w:bookmarkEnd w:id="43"/>
          </w:p>
        </w:tc>
      </w:tr>
    </w:tbl>
    <w:p w:rsidR="000F5BD2" w:rsidRDefault="000F5BD2">
      <w:pPr>
        <w:jc w:val="left"/>
        <w:sectPr w:rsidR="000F5BD2">
          <w:headerReference w:type="default" r:id="rId15"/>
          <w:type w:val="continuous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0F5BD2" w:rsidRDefault="000F5BD2">
      <w:pPr>
        <w:jc w:val="left"/>
      </w:pPr>
    </w:p>
    <w:p w:rsidR="000F5BD2" w:rsidRDefault="000F5BD2">
      <w:pPr>
        <w:jc w:val="left"/>
        <w:sectPr w:rsidR="000F5BD2">
          <w:type w:val="continuous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0F5BD2" w:rsidRDefault="000F5BD2">
      <w:pPr>
        <w:jc w:val="left"/>
      </w:pPr>
    </w:p>
    <w:p w:rsidR="000F5BD2" w:rsidRDefault="000F5BD2">
      <w:pPr>
        <w:pStyle w:val="Nadpis1"/>
      </w:pPr>
      <w:bookmarkStart w:id="44" w:name="_Toc319396574"/>
      <w:bookmarkStart w:id="45" w:name="_Toc107634149"/>
      <w:bookmarkStart w:id="46" w:name="_Toc107635184"/>
      <w:bookmarkStart w:id="47" w:name="_Toc107635224"/>
      <w:bookmarkStart w:id="48" w:name="_Toc107635241"/>
      <w:bookmarkStart w:id="49" w:name="_Toc107634150"/>
      <w:bookmarkStart w:id="50" w:name="_Toc107635185"/>
      <w:bookmarkStart w:id="51" w:name="_Toc107635225"/>
      <w:bookmarkStart w:id="52" w:name="_Toc107635242"/>
      <w:bookmarkStart w:id="53" w:name="_Toc107986423"/>
      <w:r>
        <w:lastRenderedPageBreak/>
        <w:t>Nadpis</w:t>
      </w:r>
      <w:bookmarkEnd w:id="44"/>
    </w:p>
    <w:p w:rsidR="000F5BD2" w:rsidRDefault="000F5BD2">
      <w:r>
        <w:t>text</w:t>
      </w:r>
    </w:p>
    <w:p w:rsidR="000F5BD2" w:rsidRDefault="000F5BD2">
      <w:pPr>
        <w:pStyle w:val="Nadpis2"/>
      </w:pPr>
      <w:bookmarkStart w:id="54" w:name="_Toc319396575"/>
      <w:r>
        <w:t>Podnadpis</w:t>
      </w:r>
      <w:bookmarkEnd w:id="54"/>
    </w:p>
    <w:p w:rsidR="000F5BD2" w:rsidRDefault="000F5BD2">
      <w:r>
        <w:t>text</w:t>
      </w:r>
    </w:p>
    <w:p w:rsidR="000F5BD2" w:rsidRDefault="000F5BD2">
      <w:pPr>
        <w:pStyle w:val="Nadpis2"/>
      </w:pPr>
      <w:bookmarkStart w:id="55" w:name="_Toc319396576"/>
      <w:r>
        <w:t>Podnadpis</w:t>
      </w:r>
      <w:bookmarkEnd w:id="55"/>
    </w:p>
    <w:p w:rsidR="00940454" w:rsidRDefault="00940454" w:rsidP="00940454">
      <w:r>
        <w:t>text</w:t>
      </w:r>
    </w:p>
    <w:p w:rsidR="000F5BD2" w:rsidRDefault="000F5BD2">
      <w:pPr>
        <w:pStyle w:val="Nadpis3"/>
      </w:pPr>
      <w:bookmarkStart w:id="56" w:name="_Toc319396577"/>
      <w:proofErr w:type="spellStart"/>
      <w:r>
        <w:t>Podpodnadpis</w:t>
      </w:r>
      <w:bookmarkEnd w:id="56"/>
      <w:proofErr w:type="spellEnd"/>
    </w:p>
    <w:p w:rsidR="00940454" w:rsidRPr="00940454" w:rsidRDefault="00940454" w:rsidP="00940454">
      <w:r>
        <w:t>text</w:t>
      </w:r>
    </w:p>
    <w:p w:rsidR="000F5BD2" w:rsidRDefault="000F5BD2">
      <w:pPr>
        <w:pStyle w:val="Nadpis1"/>
      </w:pPr>
      <w:bookmarkStart w:id="57" w:name="_Toc319396578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lastRenderedPageBreak/>
        <w:t>Nadpis</w:t>
      </w:r>
      <w:bookmarkEnd w:id="57"/>
    </w:p>
    <w:p w:rsidR="000F5BD2" w:rsidRDefault="000F5BD2">
      <w:r>
        <w:t>text</w:t>
      </w:r>
    </w:p>
    <w:p w:rsidR="000F5BD2" w:rsidRDefault="000F5BD2">
      <w:pPr>
        <w:pStyle w:val="Nadpis2"/>
      </w:pPr>
      <w:bookmarkStart w:id="58" w:name="_Toc319396579"/>
      <w:r>
        <w:t>Podnadpis</w:t>
      </w:r>
      <w:bookmarkEnd w:id="58"/>
    </w:p>
    <w:p w:rsidR="000F5BD2" w:rsidRDefault="000F5BD2">
      <w:r>
        <w:t>text</w:t>
      </w:r>
    </w:p>
    <w:p w:rsidR="000F5BD2" w:rsidRDefault="000F5BD2">
      <w:pPr>
        <w:pStyle w:val="Nadpis"/>
      </w:pPr>
      <w:bookmarkStart w:id="59" w:name="_Toc37577734"/>
      <w:bookmarkStart w:id="60" w:name="_Toc88120445"/>
      <w:bookmarkStart w:id="61" w:name="_Toc88120682"/>
      <w:bookmarkStart w:id="62" w:name="_Toc88120894"/>
      <w:bookmarkStart w:id="63" w:name="_Toc88120998"/>
      <w:bookmarkStart w:id="64" w:name="_Toc88121041"/>
      <w:bookmarkStart w:id="65" w:name="_Toc88121178"/>
      <w:bookmarkStart w:id="66" w:name="_Toc88121552"/>
      <w:bookmarkStart w:id="67" w:name="_Toc88121609"/>
      <w:bookmarkStart w:id="68" w:name="_Toc88121747"/>
      <w:bookmarkStart w:id="69" w:name="_Toc88122013"/>
      <w:bookmarkStart w:id="70" w:name="_Toc88124618"/>
      <w:bookmarkStart w:id="71" w:name="_Toc88124655"/>
      <w:bookmarkStart w:id="72" w:name="_Toc88124805"/>
      <w:bookmarkStart w:id="73" w:name="_Toc88125788"/>
      <w:bookmarkStart w:id="74" w:name="_Toc88126308"/>
      <w:bookmarkStart w:id="75" w:name="_Toc88126459"/>
      <w:bookmarkStart w:id="76" w:name="_Toc88126526"/>
      <w:bookmarkStart w:id="77" w:name="_Toc88126555"/>
      <w:bookmarkStart w:id="78" w:name="_Toc88126771"/>
      <w:bookmarkStart w:id="79" w:name="_Toc88126861"/>
      <w:bookmarkStart w:id="80" w:name="_Toc88127102"/>
      <w:bookmarkStart w:id="81" w:name="_Toc88127145"/>
      <w:bookmarkStart w:id="82" w:name="_Toc88128510"/>
      <w:bookmarkStart w:id="83" w:name="_Toc107634152"/>
      <w:bookmarkStart w:id="84" w:name="_Toc107635187"/>
      <w:bookmarkStart w:id="85" w:name="_Toc107635227"/>
      <w:bookmarkStart w:id="86" w:name="_Toc107635244"/>
      <w:bookmarkStart w:id="87" w:name="_Toc319396580"/>
      <w:r>
        <w:lastRenderedPageBreak/>
        <w:t>Závěr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0F5BD2" w:rsidRDefault="000F5BD2">
      <w:r>
        <w:t>text</w:t>
      </w:r>
    </w:p>
    <w:p w:rsidR="000F5BD2" w:rsidRPr="00381F01" w:rsidRDefault="000F5BD2" w:rsidP="006928BA">
      <w:pPr>
        <w:pStyle w:val="Nadpis"/>
        <w:rPr>
          <w:rStyle w:val="Pokec"/>
          <w:color w:val="auto"/>
          <w:sz w:val="28"/>
        </w:rPr>
      </w:pPr>
      <w:bookmarkStart w:id="88" w:name="_Toc37577735"/>
      <w:bookmarkStart w:id="89" w:name="_Toc88120446"/>
      <w:bookmarkStart w:id="90" w:name="_Toc88120683"/>
      <w:bookmarkStart w:id="91" w:name="_Toc88120895"/>
      <w:bookmarkStart w:id="92" w:name="_Toc88120999"/>
      <w:bookmarkStart w:id="93" w:name="_Toc88121042"/>
      <w:bookmarkStart w:id="94" w:name="_Toc88121179"/>
      <w:bookmarkStart w:id="95" w:name="_Toc88121553"/>
      <w:bookmarkStart w:id="96" w:name="_Toc88121610"/>
      <w:bookmarkStart w:id="97" w:name="_Toc88121748"/>
      <w:bookmarkStart w:id="98" w:name="_Toc88122014"/>
      <w:bookmarkStart w:id="99" w:name="_Toc88124619"/>
      <w:bookmarkStart w:id="100" w:name="_Toc88124656"/>
      <w:bookmarkStart w:id="101" w:name="_Toc88124806"/>
      <w:bookmarkStart w:id="102" w:name="_Toc88125789"/>
      <w:bookmarkStart w:id="103" w:name="_Toc88126309"/>
      <w:bookmarkStart w:id="104" w:name="_Toc88126460"/>
      <w:bookmarkStart w:id="105" w:name="_Toc88126527"/>
      <w:bookmarkStart w:id="106" w:name="_Toc88126556"/>
      <w:bookmarkStart w:id="107" w:name="_Toc88126772"/>
      <w:bookmarkStart w:id="108" w:name="_Toc88126862"/>
      <w:bookmarkStart w:id="109" w:name="_Toc88127103"/>
      <w:bookmarkStart w:id="110" w:name="_Toc88127146"/>
      <w:bookmarkStart w:id="111" w:name="_Toc88128511"/>
      <w:bookmarkStart w:id="112" w:name="_Toc107634153"/>
      <w:bookmarkStart w:id="113" w:name="_Toc107635188"/>
      <w:bookmarkStart w:id="114" w:name="_Toc107635228"/>
      <w:bookmarkStart w:id="115" w:name="_Toc107635245"/>
      <w:bookmarkStart w:id="116" w:name="_Toc319396581"/>
      <w:r w:rsidRPr="006928BA">
        <w:lastRenderedPageBreak/>
        <w:t>Seznam použité literatury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B721BE" w:rsidRDefault="00B721BE" w:rsidP="00B721BE">
      <w:pPr>
        <w:pStyle w:val="Literatura"/>
      </w:pPr>
      <w:r>
        <w:t>text</w:t>
      </w:r>
    </w:p>
    <w:p w:rsidR="000F5BD2" w:rsidRDefault="000F5BD2">
      <w:pPr>
        <w:pStyle w:val="Nadpis"/>
      </w:pPr>
      <w:bookmarkStart w:id="117" w:name="_Toc37577736"/>
      <w:bookmarkStart w:id="118" w:name="_Toc88120447"/>
      <w:bookmarkStart w:id="119" w:name="_Toc88120684"/>
      <w:bookmarkStart w:id="120" w:name="_Toc88120896"/>
      <w:bookmarkStart w:id="121" w:name="_Toc88121000"/>
      <w:bookmarkStart w:id="122" w:name="_Toc88121043"/>
      <w:bookmarkStart w:id="123" w:name="_Toc88121180"/>
      <w:bookmarkStart w:id="124" w:name="_Toc88121554"/>
      <w:bookmarkStart w:id="125" w:name="_Toc88121611"/>
      <w:bookmarkStart w:id="126" w:name="_Toc88121749"/>
      <w:bookmarkStart w:id="127" w:name="_Toc88122015"/>
      <w:bookmarkStart w:id="128" w:name="_Toc88124620"/>
      <w:bookmarkStart w:id="129" w:name="_Toc88124657"/>
      <w:bookmarkStart w:id="130" w:name="_Toc88124807"/>
      <w:bookmarkStart w:id="131" w:name="_Toc88125790"/>
      <w:bookmarkStart w:id="132" w:name="_Toc88126310"/>
      <w:bookmarkStart w:id="133" w:name="_Toc88126461"/>
      <w:bookmarkStart w:id="134" w:name="_Toc88126528"/>
      <w:bookmarkStart w:id="135" w:name="_Toc88126557"/>
      <w:bookmarkStart w:id="136" w:name="_Toc88126773"/>
      <w:bookmarkStart w:id="137" w:name="_Toc88126863"/>
      <w:bookmarkStart w:id="138" w:name="_Toc88127104"/>
      <w:bookmarkStart w:id="139" w:name="_Toc88127147"/>
      <w:bookmarkStart w:id="140" w:name="_Toc88128512"/>
      <w:bookmarkStart w:id="141" w:name="_Toc107634154"/>
      <w:bookmarkStart w:id="142" w:name="_Toc107635189"/>
      <w:bookmarkStart w:id="143" w:name="_Toc107635229"/>
      <w:bookmarkStart w:id="144" w:name="_Toc107635246"/>
      <w:bookmarkStart w:id="145" w:name="_Toc319396582"/>
      <w:r>
        <w:lastRenderedPageBreak/>
        <w:t>Seznam použitých symbolů a zkratek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0F5BD2">
        <w:tc>
          <w:tcPr>
            <w:tcW w:w="0" w:type="auto"/>
            <w:noWrap/>
          </w:tcPr>
          <w:p w:rsidR="000F5BD2" w:rsidRDefault="000F5BD2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0F5BD2" w:rsidRDefault="000F5BD2">
            <w:pPr>
              <w:pStyle w:val="Bezodstavce"/>
            </w:pPr>
          </w:p>
        </w:tc>
        <w:tc>
          <w:tcPr>
            <w:tcW w:w="8055" w:type="dxa"/>
          </w:tcPr>
          <w:p w:rsidR="000F5BD2" w:rsidRDefault="001800C0">
            <w:pPr>
              <w:pStyle w:val="Bezodstavce"/>
            </w:pPr>
            <w:r>
              <w:t>Význam první zkratky</w:t>
            </w:r>
          </w:p>
        </w:tc>
      </w:tr>
      <w:tr w:rsidR="000F5BD2">
        <w:tc>
          <w:tcPr>
            <w:tcW w:w="0" w:type="auto"/>
            <w:noWrap/>
          </w:tcPr>
          <w:p w:rsidR="000F5BD2" w:rsidRDefault="000F5BD2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0F5BD2" w:rsidRDefault="000F5BD2">
            <w:pPr>
              <w:pStyle w:val="Bezodstavce"/>
            </w:pPr>
          </w:p>
        </w:tc>
        <w:tc>
          <w:tcPr>
            <w:tcW w:w="8055" w:type="dxa"/>
          </w:tcPr>
          <w:p w:rsidR="000F5BD2" w:rsidRDefault="001800C0">
            <w:pPr>
              <w:pStyle w:val="Bezodstavce"/>
            </w:pPr>
            <w:r>
              <w:t>Význam druhé zkratky</w:t>
            </w:r>
          </w:p>
        </w:tc>
      </w:tr>
      <w:tr w:rsidR="000F5BD2">
        <w:tc>
          <w:tcPr>
            <w:tcW w:w="0" w:type="auto"/>
            <w:noWrap/>
          </w:tcPr>
          <w:p w:rsidR="000F5BD2" w:rsidRDefault="000F5BD2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0F5BD2" w:rsidRDefault="000F5BD2">
            <w:pPr>
              <w:pStyle w:val="Bezodstavce"/>
            </w:pPr>
          </w:p>
        </w:tc>
        <w:tc>
          <w:tcPr>
            <w:tcW w:w="8055" w:type="dxa"/>
          </w:tcPr>
          <w:p w:rsidR="000F5BD2" w:rsidRDefault="001800C0">
            <w:pPr>
              <w:pStyle w:val="Bezodstavce"/>
            </w:pPr>
            <w:r>
              <w:t>Význam třetí zkratky</w:t>
            </w:r>
          </w:p>
        </w:tc>
      </w:tr>
      <w:tr w:rsidR="000F5BD2">
        <w:tc>
          <w:tcPr>
            <w:tcW w:w="0" w:type="auto"/>
            <w:noWrap/>
          </w:tcPr>
          <w:p w:rsidR="000F5BD2" w:rsidRDefault="000F5BD2">
            <w:pPr>
              <w:pStyle w:val="Bezodstavce"/>
            </w:pPr>
          </w:p>
        </w:tc>
        <w:tc>
          <w:tcPr>
            <w:tcW w:w="170" w:type="dxa"/>
          </w:tcPr>
          <w:p w:rsidR="000F5BD2" w:rsidRDefault="000F5BD2">
            <w:pPr>
              <w:pStyle w:val="Bezodstavce"/>
            </w:pPr>
          </w:p>
        </w:tc>
        <w:tc>
          <w:tcPr>
            <w:tcW w:w="8055" w:type="dxa"/>
          </w:tcPr>
          <w:p w:rsidR="000F5BD2" w:rsidRDefault="000F5BD2">
            <w:pPr>
              <w:pStyle w:val="Bezodstavce"/>
            </w:pPr>
          </w:p>
        </w:tc>
      </w:tr>
    </w:tbl>
    <w:p w:rsidR="000F5BD2" w:rsidRDefault="000F5BD2"/>
    <w:p w:rsidR="000F5BD2" w:rsidRDefault="000F5BD2">
      <w:pPr>
        <w:pStyle w:val="Nadpis"/>
      </w:pPr>
      <w:bookmarkStart w:id="146" w:name="_Toc37577737"/>
      <w:bookmarkStart w:id="147" w:name="_Toc88120448"/>
      <w:bookmarkStart w:id="148" w:name="_Toc88120685"/>
      <w:bookmarkStart w:id="149" w:name="_Toc88120897"/>
      <w:bookmarkStart w:id="150" w:name="_Toc88121001"/>
      <w:bookmarkStart w:id="151" w:name="_Toc88121044"/>
      <w:bookmarkStart w:id="152" w:name="_Toc88121181"/>
      <w:bookmarkStart w:id="153" w:name="_Toc88121555"/>
      <w:bookmarkStart w:id="154" w:name="_Toc88121612"/>
      <w:bookmarkStart w:id="155" w:name="_Toc88121750"/>
      <w:bookmarkStart w:id="156" w:name="_Toc88122016"/>
      <w:bookmarkStart w:id="157" w:name="_Toc88124621"/>
      <w:bookmarkStart w:id="158" w:name="_Toc88124658"/>
      <w:bookmarkStart w:id="159" w:name="_Toc88124808"/>
      <w:bookmarkStart w:id="160" w:name="_Toc88125791"/>
      <w:bookmarkStart w:id="161" w:name="_Toc88126311"/>
      <w:bookmarkStart w:id="162" w:name="_Toc88126462"/>
      <w:bookmarkStart w:id="163" w:name="_Toc88126529"/>
      <w:bookmarkStart w:id="164" w:name="_Toc88126558"/>
      <w:bookmarkStart w:id="165" w:name="_Toc88126774"/>
      <w:bookmarkStart w:id="166" w:name="_Toc88126864"/>
      <w:bookmarkStart w:id="167" w:name="_Toc88127105"/>
      <w:bookmarkStart w:id="168" w:name="_Toc88127148"/>
      <w:bookmarkStart w:id="169" w:name="_Toc88128513"/>
      <w:bookmarkStart w:id="170" w:name="_Toc107634155"/>
      <w:bookmarkStart w:id="171" w:name="_Toc107635190"/>
      <w:bookmarkStart w:id="172" w:name="_Toc107635230"/>
      <w:bookmarkStart w:id="173" w:name="_Toc107635247"/>
      <w:bookmarkStart w:id="174" w:name="_Toc319396583"/>
      <w:r>
        <w:lastRenderedPageBreak/>
        <w:t>Seznam obrázků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0F5BD2" w:rsidRDefault="001B7704" w:rsidP="00642623">
      <w:pPr>
        <w:ind w:right="-1"/>
      </w:pPr>
      <w:r>
        <w:fldChar w:fldCharType="begin"/>
      </w:r>
      <w:r w:rsidR="000F5BD2">
        <w:instrText xml:space="preserve"> TOC \h \z \c "Obr." </w:instrText>
      </w:r>
      <w:r>
        <w:fldChar w:fldCharType="separate"/>
      </w:r>
      <w:r w:rsidR="000F5BD2">
        <w:rPr>
          <w:b/>
          <w:bCs/>
          <w:noProof/>
        </w:rPr>
        <w:t>Chyba! Nenalezena položka seznamu obrázků.</w:t>
      </w:r>
      <w:r>
        <w:fldChar w:fldCharType="end"/>
      </w:r>
    </w:p>
    <w:p w:rsidR="000F5BD2" w:rsidRDefault="000F5BD2">
      <w:pPr>
        <w:pStyle w:val="Nadpis"/>
      </w:pPr>
      <w:bookmarkStart w:id="175" w:name="_Toc37577738"/>
      <w:bookmarkStart w:id="176" w:name="_Toc88120449"/>
      <w:bookmarkStart w:id="177" w:name="_Toc88120686"/>
      <w:bookmarkStart w:id="178" w:name="_Toc88120898"/>
      <w:bookmarkStart w:id="179" w:name="_Toc88121002"/>
      <w:bookmarkStart w:id="180" w:name="_Toc88121045"/>
      <w:bookmarkStart w:id="181" w:name="_Toc88121182"/>
      <w:bookmarkStart w:id="182" w:name="_Toc88121556"/>
      <w:bookmarkStart w:id="183" w:name="_Toc88121613"/>
      <w:bookmarkStart w:id="184" w:name="_Toc88121751"/>
      <w:bookmarkStart w:id="185" w:name="_Toc88122017"/>
      <w:bookmarkStart w:id="186" w:name="_Toc88124622"/>
      <w:bookmarkStart w:id="187" w:name="_Toc88124659"/>
      <w:bookmarkStart w:id="188" w:name="_Toc88124809"/>
      <w:bookmarkStart w:id="189" w:name="_Toc88125792"/>
      <w:bookmarkStart w:id="190" w:name="_Toc88126312"/>
      <w:bookmarkStart w:id="191" w:name="_Toc88126463"/>
      <w:bookmarkStart w:id="192" w:name="_Toc88126530"/>
      <w:bookmarkStart w:id="193" w:name="_Toc88126559"/>
      <w:bookmarkStart w:id="194" w:name="_Toc88126775"/>
      <w:bookmarkStart w:id="195" w:name="_Toc88126865"/>
      <w:bookmarkStart w:id="196" w:name="_Toc88127106"/>
      <w:bookmarkStart w:id="197" w:name="_Toc88127149"/>
      <w:bookmarkStart w:id="198" w:name="_Toc88128514"/>
      <w:bookmarkStart w:id="199" w:name="_Toc107634156"/>
      <w:bookmarkStart w:id="200" w:name="_Toc107635191"/>
      <w:bookmarkStart w:id="201" w:name="_Toc107635231"/>
      <w:bookmarkStart w:id="202" w:name="_Toc107635248"/>
      <w:bookmarkStart w:id="203" w:name="_Toc319396584"/>
      <w:r>
        <w:lastRenderedPageBreak/>
        <w:t>Seznam tabulek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0F5BD2" w:rsidRDefault="001B7704">
      <w:r>
        <w:fldChar w:fldCharType="begin"/>
      </w:r>
      <w:r w:rsidR="000F5BD2">
        <w:instrText xml:space="preserve"> TOC \h \z \c "Tab." </w:instrText>
      </w:r>
      <w:r>
        <w:fldChar w:fldCharType="separate"/>
      </w:r>
      <w:r w:rsidR="000F5BD2">
        <w:rPr>
          <w:b/>
          <w:bCs/>
          <w:noProof/>
        </w:rPr>
        <w:t>Chyba! Nenalezena položka seznamu obrázků.</w:t>
      </w:r>
      <w:r>
        <w:fldChar w:fldCharType="end"/>
      </w:r>
    </w:p>
    <w:p w:rsidR="000F5BD2" w:rsidRDefault="000F5BD2">
      <w:bookmarkStart w:id="204" w:name="_Toc420374803"/>
    </w:p>
    <w:p w:rsidR="000F5BD2" w:rsidRDefault="000F5BD2">
      <w:pPr>
        <w:pStyle w:val="Nadpis"/>
      </w:pPr>
      <w:bookmarkStart w:id="205" w:name="_Toc37577739"/>
      <w:bookmarkStart w:id="206" w:name="_Toc88120450"/>
      <w:bookmarkStart w:id="207" w:name="_Toc88120687"/>
      <w:bookmarkStart w:id="208" w:name="_Toc88120899"/>
      <w:bookmarkStart w:id="209" w:name="_Toc88121003"/>
      <w:bookmarkStart w:id="210" w:name="_Toc88121046"/>
      <w:bookmarkStart w:id="211" w:name="_Toc88121183"/>
      <w:bookmarkStart w:id="212" w:name="_Toc88121557"/>
      <w:bookmarkStart w:id="213" w:name="_Toc88121614"/>
      <w:bookmarkStart w:id="214" w:name="_Toc88121752"/>
      <w:bookmarkStart w:id="215" w:name="_Toc88122018"/>
      <w:bookmarkStart w:id="216" w:name="_Toc88124623"/>
      <w:bookmarkStart w:id="217" w:name="_Toc88124660"/>
      <w:bookmarkStart w:id="218" w:name="_Toc88124810"/>
      <w:bookmarkStart w:id="219" w:name="_Toc88125793"/>
      <w:bookmarkStart w:id="220" w:name="_Toc88126313"/>
      <w:bookmarkStart w:id="221" w:name="_Toc88126464"/>
      <w:bookmarkStart w:id="222" w:name="_Toc88126531"/>
      <w:bookmarkStart w:id="223" w:name="_Toc88126560"/>
      <w:bookmarkStart w:id="224" w:name="_Toc88126776"/>
      <w:bookmarkStart w:id="225" w:name="_Toc88126866"/>
      <w:bookmarkStart w:id="226" w:name="_Toc88127107"/>
      <w:bookmarkStart w:id="227" w:name="_Toc88127150"/>
      <w:bookmarkStart w:id="228" w:name="_Toc88128515"/>
      <w:bookmarkStart w:id="229" w:name="_Toc107634157"/>
      <w:bookmarkStart w:id="230" w:name="_Toc107635192"/>
      <w:bookmarkStart w:id="231" w:name="_Toc107635232"/>
      <w:bookmarkStart w:id="232" w:name="_Toc107635249"/>
      <w:bookmarkStart w:id="233" w:name="_Toc319396585"/>
      <w:bookmarkEnd w:id="204"/>
      <w:r>
        <w:lastRenderedPageBreak/>
        <w:t>Seznam Příloh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A027B9" w:rsidTr="00BA03AA">
        <w:tc>
          <w:tcPr>
            <w:tcW w:w="0" w:type="auto"/>
            <w:noWrap/>
          </w:tcPr>
          <w:p w:rsidR="00A027B9" w:rsidRDefault="00A027B9" w:rsidP="00A027B9">
            <w:pPr>
              <w:pStyle w:val="Bezodstavce"/>
            </w:pPr>
            <w:r>
              <w:t>P I</w:t>
            </w:r>
          </w:p>
        </w:tc>
        <w:tc>
          <w:tcPr>
            <w:tcW w:w="170" w:type="dxa"/>
          </w:tcPr>
          <w:p w:rsidR="00A027B9" w:rsidRDefault="00A027B9" w:rsidP="00BA03AA">
            <w:pPr>
              <w:pStyle w:val="Bezodstavce"/>
            </w:pPr>
          </w:p>
        </w:tc>
        <w:tc>
          <w:tcPr>
            <w:tcW w:w="8055" w:type="dxa"/>
          </w:tcPr>
          <w:p w:rsidR="00A027B9" w:rsidRDefault="00A027B9" w:rsidP="00A027B9">
            <w:pPr>
              <w:pStyle w:val="Bezodstavce"/>
            </w:pPr>
            <w:r>
              <w:t>Název přílohy</w:t>
            </w:r>
          </w:p>
        </w:tc>
      </w:tr>
      <w:tr w:rsidR="00A027B9" w:rsidTr="00BA03AA">
        <w:tc>
          <w:tcPr>
            <w:tcW w:w="0" w:type="auto"/>
            <w:noWrap/>
          </w:tcPr>
          <w:p w:rsidR="00A027B9" w:rsidRDefault="00A027B9" w:rsidP="00A027B9">
            <w:pPr>
              <w:pStyle w:val="Bezodstavce"/>
            </w:pPr>
            <w:r>
              <w:t>P II</w:t>
            </w:r>
          </w:p>
        </w:tc>
        <w:tc>
          <w:tcPr>
            <w:tcW w:w="170" w:type="dxa"/>
          </w:tcPr>
          <w:p w:rsidR="00A027B9" w:rsidRDefault="00A027B9" w:rsidP="00BA03AA">
            <w:pPr>
              <w:pStyle w:val="Bezodstavce"/>
            </w:pPr>
          </w:p>
        </w:tc>
        <w:tc>
          <w:tcPr>
            <w:tcW w:w="8055" w:type="dxa"/>
          </w:tcPr>
          <w:p w:rsidR="00A027B9" w:rsidRDefault="00A027B9" w:rsidP="00A027B9">
            <w:pPr>
              <w:pStyle w:val="Bezodstavce"/>
            </w:pPr>
            <w:r>
              <w:t>Název přílohy</w:t>
            </w:r>
          </w:p>
        </w:tc>
      </w:tr>
      <w:tr w:rsidR="00A027B9" w:rsidTr="00BA03AA">
        <w:tc>
          <w:tcPr>
            <w:tcW w:w="0" w:type="auto"/>
            <w:noWrap/>
          </w:tcPr>
          <w:p w:rsidR="00A027B9" w:rsidRDefault="00A027B9" w:rsidP="00A027B9">
            <w:pPr>
              <w:pStyle w:val="Bezodstavce"/>
            </w:pPr>
            <w:r>
              <w:t>P III</w:t>
            </w:r>
          </w:p>
        </w:tc>
        <w:tc>
          <w:tcPr>
            <w:tcW w:w="170" w:type="dxa"/>
          </w:tcPr>
          <w:p w:rsidR="00A027B9" w:rsidRDefault="00A027B9" w:rsidP="00BA03AA">
            <w:pPr>
              <w:pStyle w:val="Bezodstavce"/>
            </w:pPr>
          </w:p>
        </w:tc>
        <w:tc>
          <w:tcPr>
            <w:tcW w:w="8055" w:type="dxa"/>
          </w:tcPr>
          <w:p w:rsidR="00A027B9" w:rsidRDefault="00A027B9" w:rsidP="00BA03AA">
            <w:pPr>
              <w:pStyle w:val="Bezodstavce"/>
            </w:pPr>
            <w:r>
              <w:t>Název přílohy.</w:t>
            </w:r>
          </w:p>
        </w:tc>
      </w:tr>
      <w:tr w:rsidR="00A027B9" w:rsidTr="00BA03AA">
        <w:tc>
          <w:tcPr>
            <w:tcW w:w="0" w:type="auto"/>
            <w:noWrap/>
          </w:tcPr>
          <w:p w:rsidR="00A027B9" w:rsidRDefault="00A027B9" w:rsidP="00BA03AA">
            <w:pPr>
              <w:pStyle w:val="Bezodstavce"/>
            </w:pPr>
          </w:p>
        </w:tc>
        <w:tc>
          <w:tcPr>
            <w:tcW w:w="170" w:type="dxa"/>
          </w:tcPr>
          <w:p w:rsidR="00A027B9" w:rsidRDefault="00A027B9" w:rsidP="00BA03AA">
            <w:pPr>
              <w:pStyle w:val="Bezodstavce"/>
            </w:pPr>
          </w:p>
        </w:tc>
        <w:tc>
          <w:tcPr>
            <w:tcW w:w="8055" w:type="dxa"/>
          </w:tcPr>
          <w:p w:rsidR="00A027B9" w:rsidRDefault="00A027B9" w:rsidP="00BA03AA">
            <w:pPr>
              <w:pStyle w:val="Bezodstavce"/>
            </w:pPr>
          </w:p>
        </w:tc>
      </w:tr>
    </w:tbl>
    <w:p w:rsidR="000F5BD2" w:rsidRDefault="000F5BD2"/>
    <w:p w:rsidR="00A027B9" w:rsidRDefault="00A027B9"/>
    <w:p w:rsidR="000F5BD2" w:rsidRDefault="000F5BD2" w:rsidP="00AA0E9E">
      <w:pPr>
        <w:sectPr w:rsidR="000F5BD2">
          <w:headerReference w:type="default" r:id="rId16"/>
          <w:type w:val="continuous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0F5BD2" w:rsidRDefault="000F5BD2">
      <w:pPr>
        <w:pStyle w:val="Nzev"/>
      </w:pPr>
      <w:r>
        <w:lastRenderedPageBreak/>
        <w:t xml:space="preserve">Příloha P I: Název přílohy </w:t>
      </w:r>
    </w:p>
    <w:sectPr w:rsidR="000F5BD2" w:rsidSect="00804C0F">
      <w:headerReference w:type="default" r:id="rId17"/>
      <w:pgSz w:w="11907" w:h="16840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C1" w:rsidRDefault="00101BC1">
      <w:r>
        <w:separator/>
      </w:r>
    </w:p>
    <w:p w:rsidR="00101BC1" w:rsidRDefault="00101BC1"/>
  </w:endnote>
  <w:endnote w:type="continuationSeparator" w:id="0">
    <w:p w:rsidR="00101BC1" w:rsidRDefault="00101BC1">
      <w:r>
        <w:continuationSeparator/>
      </w:r>
    </w:p>
    <w:p w:rsidR="00101BC1" w:rsidRDefault="00101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C1" w:rsidRDefault="00101BC1">
      <w:r>
        <w:separator/>
      </w:r>
    </w:p>
  </w:footnote>
  <w:footnote w:type="continuationSeparator" w:id="0">
    <w:p w:rsidR="00101BC1" w:rsidRDefault="00101BC1">
      <w:r>
        <w:continuationSeparator/>
      </w:r>
    </w:p>
    <w:p w:rsidR="00101BC1" w:rsidRDefault="00101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 w:rsidP="00B64103">
    <w:pPr>
      <w:pStyle w:val="Zkladntext"/>
      <w:pBdr>
        <w:bottom w:val="single" w:sz="4" w:space="1" w:color="auto"/>
      </w:pBdr>
      <w:tabs>
        <w:tab w:val="right" w:pos="8788"/>
      </w:tabs>
      <w:ind w:right="-1"/>
      <w:jc w:val="left"/>
    </w:pPr>
    <w:r>
      <w:t>Obchodní akademie Tomáše Bati a Vyšší odborná škola ekonomická Zlín</w:t>
    </w:r>
    <w:r>
      <w:tab/>
    </w:r>
    <w:r w:rsidR="00381F01">
      <w:fldChar w:fldCharType="begin"/>
    </w:r>
    <w:r w:rsidR="00381F01">
      <w:instrText xml:space="preserve"> PAGE </w:instrText>
    </w:r>
    <w:r w:rsidR="00381F01">
      <w:fldChar w:fldCharType="separate"/>
    </w:r>
    <w:r w:rsidR="00561960">
      <w:rPr>
        <w:noProof/>
      </w:rPr>
      <w:t>6</w:t>
    </w:r>
    <w:r w:rsidR="00381F0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 w:rsidP="001666D2">
    <w:pPr>
      <w:pStyle w:val="Zkladntext"/>
      <w:pBdr>
        <w:bottom w:val="single" w:sz="4" w:space="1" w:color="auto"/>
      </w:pBdr>
      <w:tabs>
        <w:tab w:val="right" w:pos="8788"/>
      </w:tabs>
      <w:ind w:right="-1"/>
      <w:jc w:val="left"/>
    </w:pPr>
    <w:r>
      <w:t>Obchodní akademie Tomáše Bati a Vyšší odborná škola ekonomická Zlín</w:t>
    </w:r>
    <w:r>
      <w:tab/>
    </w:r>
    <w:r w:rsidR="00381F01">
      <w:fldChar w:fldCharType="begin"/>
    </w:r>
    <w:r w:rsidR="00381F01">
      <w:instrText xml:space="preserve"> PAGE </w:instrText>
    </w:r>
    <w:r w:rsidR="00381F01">
      <w:fldChar w:fldCharType="separate"/>
    </w:r>
    <w:r w:rsidR="00561960">
      <w:rPr>
        <w:noProof/>
      </w:rPr>
      <w:t>9</w:t>
    </w:r>
    <w:r w:rsidR="00381F0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 w:rsidP="00A027B9">
    <w:pPr>
      <w:pStyle w:val="Zkladntext"/>
      <w:pBdr>
        <w:bottom w:val="single" w:sz="4" w:space="1" w:color="auto"/>
      </w:pBdr>
      <w:tabs>
        <w:tab w:val="right" w:pos="8788"/>
      </w:tabs>
      <w:ind w:right="-1"/>
      <w:jc w:val="left"/>
    </w:pPr>
    <w:r>
      <w:t>Obchodní akademie Tomáše Bati a Vyšší odborná škola ekonomická Zlín</w:t>
    </w:r>
    <w:r>
      <w:tab/>
    </w:r>
    <w:r w:rsidR="00381F01">
      <w:fldChar w:fldCharType="begin"/>
    </w:r>
    <w:r w:rsidR="00381F01">
      <w:instrText xml:space="preserve"> PAGE </w:instrText>
    </w:r>
    <w:r w:rsidR="00381F01">
      <w:fldChar w:fldCharType="separate"/>
    </w:r>
    <w:r w:rsidR="00561960">
      <w:rPr>
        <w:noProof/>
      </w:rPr>
      <w:t>18</w:t>
    </w:r>
    <w:r w:rsidR="00381F01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D2" w:rsidRDefault="000F5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627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E0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0A1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CC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320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78C7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9F26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A9CF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ABEB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C7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C7B598C"/>
    <w:multiLevelType w:val="hybridMultilevel"/>
    <w:tmpl w:val="51CA40A2"/>
    <w:lvl w:ilvl="0" w:tplc="AB4C340C">
      <w:start w:val="1"/>
      <w:numFmt w:val="upperRoman"/>
      <w:pStyle w:val="st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C83337"/>
    <w:multiLevelType w:val="hybridMultilevel"/>
    <w:tmpl w:val="CA56C264"/>
    <w:lvl w:ilvl="0" w:tplc="1AA0EB08">
      <w:start w:val="1"/>
      <w:numFmt w:val="upperRoman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E05D21"/>
    <w:multiLevelType w:val="hybridMultilevel"/>
    <w:tmpl w:val="10E4606A"/>
    <w:lvl w:ilvl="0" w:tplc="4F98DAA8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3" w15:restartNumberingAfterBreak="0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45F19"/>
    <w:multiLevelType w:val="hybridMultilevel"/>
    <w:tmpl w:val="B73ADF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9D7C21"/>
    <w:multiLevelType w:val="hybridMultilevel"/>
    <w:tmpl w:val="9F62D940"/>
    <w:lvl w:ilvl="0" w:tplc="18D6087C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2FDA"/>
    <w:multiLevelType w:val="hybridMultilevel"/>
    <w:tmpl w:val="876CA894"/>
    <w:lvl w:ilvl="0" w:tplc="872E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F89"/>
    <w:multiLevelType w:val="hybridMultilevel"/>
    <w:tmpl w:val="83C8FE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27"/>
  </w:num>
  <w:num w:numId="3">
    <w:abstractNumId w:val="22"/>
  </w:num>
  <w:num w:numId="4">
    <w:abstractNumId w:val="36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33"/>
  </w:num>
  <w:num w:numId="19">
    <w:abstractNumId w:val="34"/>
  </w:num>
  <w:num w:numId="20">
    <w:abstractNumId w:val="12"/>
  </w:num>
  <w:num w:numId="21">
    <w:abstractNumId w:val="25"/>
  </w:num>
  <w:num w:numId="22">
    <w:abstractNumId w:val="35"/>
  </w:num>
  <w:num w:numId="23">
    <w:abstractNumId w:val="17"/>
  </w:num>
  <w:num w:numId="24">
    <w:abstractNumId w:val="19"/>
  </w:num>
  <w:num w:numId="25">
    <w:abstractNumId w:val="26"/>
  </w:num>
  <w:num w:numId="26">
    <w:abstractNumId w:val="11"/>
  </w:num>
  <w:num w:numId="27">
    <w:abstractNumId w:val="28"/>
  </w:num>
  <w:num w:numId="28">
    <w:abstractNumId w:val="14"/>
  </w:num>
  <w:num w:numId="29">
    <w:abstractNumId w:val="23"/>
  </w:num>
  <w:num w:numId="30">
    <w:abstractNumId w:val="20"/>
  </w:num>
  <w:num w:numId="31">
    <w:abstractNumId w:val="32"/>
  </w:num>
  <w:num w:numId="32">
    <w:abstractNumId w:val="24"/>
  </w:num>
  <w:num w:numId="33">
    <w:abstractNumId w:val="31"/>
  </w:num>
  <w:num w:numId="34">
    <w:abstractNumId w:val="30"/>
  </w:num>
  <w:num w:numId="35">
    <w:abstractNumId w:val="21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01"/>
    <w:rsid w:val="00035424"/>
    <w:rsid w:val="000F5BD2"/>
    <w:rsid w:val="00101BC1"/>
    <w:rsid w:val="00120ED3"/>
    <w:rsid w:val="00156E76"/>
    <w:rsid w:val="001666D2"/>
    <w:rsid w:val="001800C0"/>
    <w:rsid w:val="001A123D"/>
    <w:rsid w:val="001B7704"/>
    <w:rsid w:val="001C4DC1"/>
    <w:rsid w:val="0020221B"/>
    <w:rsid w:val="00280A4C"/>
    <w:rsid w:val="002A2A56"/>
    <w:rsid w:val="002B443C"/>
    <w:rsid w:val="002C06BF"/>
    <w:rsid w:val="002D4DB7"/>
    <w:rsid w:val="00342702"/>
    <w:rsid w:val="00381F01"/>
    <w:rsid w:val="0038771B"/>
    <w:rsid w:val="003A05A4"/>
    <w:rsid w:val="003D119D"/>
    <w:rsid w:val="003E0CDC"/>
    <w:rsid w:val="003F2A6B"/>
    <w:rsid w:val="00420B29"/>
    <w:rsid w:val="00426455"/>
    <w:rsid w:val="00455F93"/>
    <w:rsid w:val="00462B62"/>
    <w:rsid w:val="004A1A18"/>
    <w:rsid w:val="004C63FF"/>
    <w:rsid w:val="00503C12"/>
    <w:rsid w:val="005131D0"/>
    <w:rsid w:val="00521AAC"/>
    <w:rsid w:val="00522A08"/>
    <w:rsid w:val="005539C8"/>
    <w:rsid w:val="00561960"/>
    <w:rsid w:val="00562B11"/>
    <w:rsid w:val="005C08FF"/>
    <w:rsid w:val="005F35B7"/>
    <w:rsid w:val="00642623"/>
    <w:rsid w:val="00662903"/>
    <w:rsid w:val="006908B9"/>
    <w:rsid w:val="006928BA"/>
    <w:rsid w:val="006A47D9"/>
    <w:rsid w:val="00721302"/>
    <w:rsid w:val="00753252"/>
    <w:rsid w:val="00784F64"/>
    <w:rsid w:val="00804C0F"/>
    <w:rsid w:val="00940454"/>
    <w:rsid w:val="009747C9"/>
    <w:rsid w:val="009A6FC7"/>
    <w:rsid w:val="00A027B9"/>
    <w:rsid w:val="00A07DAA"/>
    <w:rsid w:val="00A15985"/>
    <w:rsid w:val="00A20D16"/>
    <w:rsid w:val="00A67610"/>
    <w:rsid w:val="00AA0E9E"/>
    <w:rsid w:val="00AB069E"/>
    <w:rsid w:val="00B01776"/>
    <w:rsid w:val="00B25B4B"/>
    <w:rsid w:val="00B3084F"/>
    <w:rsid w:val="00B308C0"/>
    <w:rsid w:val="00B5275E"/>
    <w:rsid w:val="00B64103"/>
    <w:rsid w:val="00B721BE"/>
    <w:rsid w:val="00BB0C77"/>
    <w:rsid w:val="00BF7B10"/>
    <w:rsid w:val="00C560BD"/>
    <w:rsid w:val="00CD57F4"/>
    <w:rsid w:val="00CE6E4E"/>
    <w:rsid w:val="00D25147"/>
    <w:rsid w:val="00D659B7"/>
    <w:rsid w:val="00DE2996"/>
    <w:rsid w:val="00DE41E4"/>
    <w:rsid w:val="00DF749A"/>
    <w:rsid w:val="00E64B62"/>
    <w:rsid w:val="00F21077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4A169-9586-45F0-BF20-F25B0BE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20" w:line="360" w:lineRule="auto"/>
        <w:ind w:left="567" w:right="567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1D0"/>
    <w:pPr>
      <w:ind w:left="0" w:right="0" w:firstLine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04C0F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804C0F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804C0F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04C0F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804C0F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804C0F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804C0F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804C0F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804C0F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6A47D9"/>
    <w:pPr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6A47D9"/>
    <w:p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6A47D9"/>
    <w:pPr>
      <w:tabs>
        <w:tab w:val="left" w:pos="1560"/>
        <w:tab w:val="right" w:leader="dot" w:pos="8777"/>
      </w:tabs>
      <w:spacing w:before="60" w:after="60" w:line="240" w:lineRule="auto"/>
      <w:ind w:left="1276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rsid w:val="00BF7B10"/>
    <w:pPr>
      <w:ind w:left="0" w:firstLine="0"/>
      <w:jc w:val="center"/>
    </w:pPr>
    <w:rPr>
      <w:i/>
    </w:rPr>
  </w:style>
  <w:style w:type="paragraph" w:customStyle="1" w:styleId="Literatura">
    <w:name w:val="Literatura"/>
    <w:basedOn w:val="Normln"/>
    <w:rsid w:val="00B721BE"/>
    <w:pPr>
      <w:numPr>
        <w:numId w:val="37"/>
      </w:numPr>
      <w:tabs>
        <w:tab w:val="left" w:pos="425"/>
      </w:tabs>
      <w:spacing w:before="60" w:after="60"/>
      <w:ind w:left="425" w:right="709" w:hanging="425"/>
    </w:pPr>
    <w:rPr>
      <w:bCs/>
    </w:rPr>
  </w:style>
  <w:style w:type="paragraph" w:customStyle="1" w:styleId="Rovnice">
    <w:name w:val="Rovnice"/>
    <w:basedOn w:val="Normln"/>
    <w:rsid w:val="00804C0F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semiHidden/>
    <w:rsid w:val="00804C0F"/>
    <w:pPr>
      <w:tabs>
        <w:tab w:val="right" w:leader="dot" w:pos="8789"/>
      </w:tabs>
      <w:spacing w:after="0"/>
    </w:pPr>
    <w:rPr>
      <w:noProof/>
    </w:rPr>
  </w:style>
  <w:style w:type="paragraph" w:customStyle="1" w:styleId="Nadpis">
    <w:name w:val="Nadpis"/>
    <w:basedOn w:val="Normln"/>
    <w:next w:val="Normln"/>
    <w:rsid w:val="00804C0F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804C0F"/>
    <w:pPr>
      <w:spacing w:before="60"/>
      <w:ind w:left="851" w:hanging="851"/>
    </w:pPr>
  </w:style>
  <w:style w:type="paragraph" w:styleId="Zkladntext">
    <w:name w:val="Body Text"/>
    <w:basedOn w:val="Normln"/>
    <w:link w:val="ZkladntextChar"/>
    <w:semiHidden/>
    <w:rsid w:val="00804C0F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804C0F"/>
    <w:pPr>
      <w:pageBreakBefore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804C0F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804C0F"/>
    <w:rPr>
      <w:color w:val="auto"/>
      <w:u w:val="none"/>
    </w:rPr>
  </w:style>
  <w:style w:type="paragraph" w:customStyle="1" w:styleId="Bezodstavce">
    <w:name w:val="Bez odstavce"/>
    <w:basedOn w:val="Normln"/>
    <w:rsid w:val="00804C0F"/>
  </w:style>
  <w:style w:type="paragraph" w:styleId="Zhlav">
    <w:name w:val="header"/>
    <w:basedOn w:val="Normln"/>
    <w:semiHidden/>
    <w:rsid w:val="00804C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04C0F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804C0F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9747C9"/>
    <w:pPr>
      <w:numPr>
        <w:numId w:val="36"/>
      </w:num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804C0F"/>
    <w:rPr>
      <w:b/>
      <w:bCs/>
    </w:rPr>
  </w:style>
  <w:style w:type="character" w:styleId="Zdraznn">
    <w:name w:val="Emphasis"/>
    <w:basedOn w:val="Standardnpsmoodstavce"/>
    <w:qFormat/>
    <w:rsid w:val="00804C0F"/>
    <w:rPr>
      <w:i/>
      <w:iCs/>
    </w:rPr>
  </w:style>
  <w:style w:type="paragraph" w:styleId="Zkladntextodsazen">
    <w:name w:val="Body Text Indent"/>
    <w:basedOn w:val="Normln"/>
    <w:link w:val="ZkladntextodsazenChar"/>
    <w:semiHidden/>
    <w:rsid w:val="00804C0F"/>
  </w:style>
  <w:style w:type="paragraph" w:styleId="Obsah4">
    <w:name w:val="toc 4"/>
    <w:basedOn w:val="Normln"/>
    <w:next w:val="Normln"/>
    <w:autoRedefine/>
    <w:uiPriority w:val="39"/>
    <w:rsid w:val="006A47D9"/>
    <w:pPr>
      <w:tabs>
        <w:tab w:val="right" w:leader="dot" w:pos="8777"/>
      </w:tabs>
      <w:spacing w:after="0" w:line="240" w:lineRule="auto"/>
      <w:ind w:left="2127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804C0F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804C0F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804C0F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804C0F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804C0F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804C0F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804C0F"/>
    <w:pPr>
      <w:pageBreakBefore w:val="0"/>
    </w:pPr>
  </w:style>
  <w:style w:type="paragraph" w:styleId="Textkomente">
    <w:name w:val="annotation text"/>
    <w:basedOn w:val="Normln"/>
    <w:link w:val="TextkomenteChar"/>
    <w:semiHidden/>
    <w:rsid w:val="00804C0F"/>
    <w:rPr>
      <w:sz w:val="20"/>
      <w:szCs w:val="20"/>
    </w:rPr>
  </w:style>
  <w:style w:type="paragraph" w:customStyle="1" w:styleId="st-slice">
    <w:name w:val="Část-číslice"/>
    <w:basedOn w:val="st"/>
    <w:rsid w:val="00804C0F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804C0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804C0F"/>
    <w:rPr>
      <w:color w:val="800080"/>
      <w:u w:val="single"/>
    </w:rPr>
  </w:style>
  <w:style w:type="paragraph" w:styleId="Pokraovnseznamu">
    <w:name w:val="List Continue"/>
    <w:basedOn w:val="Normln"/>
    <w:semiHidden/>
    <w:rsid w:val="00804C0F"/>
    <w:pPr>
      <w:ind w:left="283"/>
    </w:pPr>
  </w:style>
  <w:style w:type="paragraph" w:styleId="Zkladntext2">
    <w:name w:val="Body Text 2"/>
    <w:basedOn w:val="Normln"/>
    <w:semiHidden/>
    <w:rsid w:val="00804C0F"/>
  </w:style>
  <w:style w:type="character" w:customStyle="1" w:styleId="Pokec">
    <w:name w:val="Pokec"/>
    <w:basedOn w:val="Standardnpsmoodstavce"/>
    <w:rsid w:val="00804C0F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3">
    <w:name w:val="Body Text 3"/>
    <w:basedOn w:val="Normln"/>
    <w:semiHidden/>
    <w:rsid w:val="00804C0F"/>
    <w:pPr>
      <w:jc w:val="left"/>
    </w:pPr>
    <w:rPr>
      <w:sz w:val="20"/>
    </w:rPr>
  </w:style>
  <w:style w:type="paragraph" w:styleId="Textpoznpodarou">
    <w:name w:val="footnote text"/>
    <w:basedOn w:val="Normln"/>
    <w:semiHidden/>
    <w:rsid w:val="00804C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04C0F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semiHidden/>
    <w:rsid w:val="004C63FF"/>
  </w:style>
  <w:style w:type="character" w:customStyle="1" w:styleId="ZkladntextChar">
    <w:name w:val="Základní text Char"/>
    <w:basedOn w:val="Standardnpsmoodstavce"/>
    <w:link w:val="Zkladntext"/>
    <w:semiHidden/>
    <w:rsid w:val="004C63FF"/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C63FF"/>
    <w:rPr>
      <w:sz w:val="24"/>
      <w:szCs w:val="24"/>
    </w:rPr>
  </w:style>
  <w:style w:type="paragraph" w:customStyle="1" w:styleId="Popisky">
    <w:name w:val="Popisky"/>
    <w:next w:val="Normlnodsazen"/>
    <w:qFormat/>
    <w:rsid w:val="00426455"/>
    <w:pPr>
      <w:spacing w:before="60"/>
      <w:ind w:left="0" w:right="0" w:firstLine="0"/>
      <w:jc w:val="center"/>
    </w:pPr>
    <w:rPr>
      <w:i/>
      <w:color w:val="000000" w:themeColor="text1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4264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SK~1.000\AppData\Local\Temp\sabl_11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ář" ma:contentTypeID="0x0101010021FF9DA8FAD95A46A16D6D1681E0DDCF" ma:contentTypeVersion="2" ma:contentTypeDescription="Vyplňte tento formulář." ma:contentTypeScope="" ma:versionID="ca13f79c03bc62b62b86559551767504">
  <xsd:schema xmlns:xsd="http://www.w3.org/2001/XMLSchema" xmlns:xs="http://www.w3.org/2001/XMLSchema" xmlns:p="http://schemas.microsoft.com/office/2006/metadata/properties" xmlns:ns1="http://schemas.microsoft.com/sharepoint/v3" xmlns:ns2="0c9e35b5-640e-4a12-8ff7-0cc8d7b3b371" targetNamespace="http://schemas.microsoft.com/office/2006/metadata/properties" ma:root="true" ma:fieldsID="d4b7a4b2c6f5ebcff18c2a859dc48dce" ns1:_="" ns2:_="">
    <xsd:import namespace="http://schemas.microsoft.com/sharepoint/v3"/>
    <xsd:import namespace="0c9e35b5-640e-4a12-8ff7-0cc8d7b3b37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Kombinované zobrazení" ma:hidden="true" ma:internalName="ShowCombineView">
      <xsd:simpleType>
        <xsd:restriction base="dms:Text"/>
      </xsd:simpleType>
    </xsd:element>
    <xsd:element name="ShowRepairView" ma:index="10" nillable="true" ma:displayName="Zobrazení oprav" ma:hidden="true" ma:internalName="ShowRepairView">
      <xsd:simpleType>
        <xsd:restriction base="dms:Text"/>
      </xsd:simpleType>
    </xsd:element>
    <xsd:element name="TemplateUrl" ma:index="11" nillable="true" ma:displayName="Připojení šablony" ma:hidden="true" ma:internalName="TemplateUrl">
      <xsd:simpleType>
        <xsd:restriction base="dms:Text"/>
      </xsd:simpleType>
    </xsd:element>
    <xsd:element name="xd_ProgID" ma:index="12" nillable="true" ma:displayName="Odkaz na soubor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35b5-640e-4a12-8ff7-0cc8d7b3b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43A0-26E4-48EA-9BFE-DAB8D58FA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C8D6B-CD70-41B3-A039-3D2840C21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9e35b5-640e-4a12-8ff7-0cc8d7b3b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44A4B-EECD-4CA8-B34F-DBA0D7F61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F6D2C1-20D1-4967-A83D-BD8DED4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sabl_11a.dotx</Template>
  <TotalTime>1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psaní absolventské práce VOŠE</vt:lpstr>
    </vt:vector>
  </TitlesOfParts>
  <Company>Obchodní akademie T. Bati</Company>
  <LinksUpToDate>false</LinksUpToDate>
  <CharactersWithSpaces>3256</CharactersWithSpaces>
  <SharedDoc>false</SharedDoc>
  <HLinks>
    <vt:vector size="126" baseType="variant">
      <vt:variant>
        <vt:i4>1835069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_Toc209941239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_Toc209941238</vt:lpwstr>
      </vt:variant>
      <vt:variant>
        <vt:i4>1835069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_Toc209941237</vt:lpwstr>
      </vt:variant>
      <vt:variant>
        <vt:i4>1835069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_Toc209941236</vt:lpwstr>
      </vt:variant>
      <vt:variant>
        <vt:i4>1835069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_Toc209941235</vt:lpwstr>
      </vt:variant>
      <vt:variant>
        <vt:i4>1835069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_Toc209941234</vt:lpwstr>
      </vt:variant>
      <vt:variant>
        <vt:i4>1835069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_Toc209941233</vt:lpwstr>
      </vt:variant>
      <vt:variant>
        <vt:i4>1835069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_Toc209941232</vt:lpwstr>
      </vt:variant>
      <vt:variant>
        <vt:i4>1835069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_Toc209941231</vt:lpwstr>
      </vt:variant>
      <vt:variant>
        <vt:i4>1835069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_Toc209941230</vt:lpwstr>
      </vt:variant>
      <vt:variant>
        <vt:i4>1900605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_Toc209941229</vt:lpwstr>
      </vt:variant>
      <vt:variant>
        <vt:i4>1900605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_Toc209941228</vt:lpwstr>
      </vt:variant>
      <vt:variant>
        <vt:i4>1900605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_Toc209941227</vt:lpwstr>
      </vt:variant>
      <vt:variant>
        <vt:i4>1900605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_Toc209941226</vt:lpwstr>
      </vt:variant>
      <vt:variant>
        <vt:i4>1900605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_Toc209941225</vt:lpwstr>
      </vt:variant>
      <vt:variant>
        <vt:i4>1900605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_Toc209941224</vt:lpwstr>
      </vt:variant>
      <vt:variant>
        <vt:i4>1900605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_Toc209941223</vt:lpwstr>
      </vt:variant>
      <vt:variant>
        <vt:i4>1900605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_Toc209941222</vt:lpwstr>
      </vt:variant>
      <vt:variant>
        <vt:i4>1900605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_Toc209941221</vt:lpwstr>
      </vt:variant>
      <vt:variant>
        <vt:i4>1900605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_Toc209941220</vt:lpwstr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_Toc209941219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psaní absolventské práce VOŠE</dc:title>
  <dc:creator>Bělaška Petr</dc:creator>
  <cp:lastModifiedBy>Štourač Vít</cp:lastModifiedBy>
  <cp:revision>4</cp:revision>
  <cp:lastPrinted>2009-06-18T10:21:00Z</cp:lastPrinted>
  <dcterms:created xsi:type="dcterms:W3CDTF">2018-04-23T09:39:00Z</dcterms:created>
  <dcterms:modified xsi:type="dcterms:W3CDTF">2023-02-10T14:15:00Z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0x0101010021FF9DA8FAD95A46A16D6D1681E0DDCF</vt:lpwstr>
  </property>
</Properties>
</file>